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B9" w:rsidRPr="004432E3" w:rsidRDefault="004760B9" w:rsidP="00E15755">
      <w:pPr>
        <w:spacing w:line="360" w:lineRule="auto"/>
        <w:jc w:val="center"/>
        <w:rPr>
          <w:b/>
          <w:bCs/>
          <w:sz w:val="28"/>
          <w:szCs w:val="28"/>
        </w:rPr>
      </w:pPr>
      <w:r w:rsidRPr="00204C3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логотип" style="width:195.75pt;height:84pt;visibility:visible">
            <v:imagedata r:id="rId4" o:title=""/>
          </v:shape>
        </w:pict>
      </w:r>
    </w:p>
    <w:p w:rsidR="004760B9" w:rsidRPr="009B63E9" w:rsidRDefault="004760B9" w:rsidP="00D9751C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B63E9">
        <w:rPr>
          <w:b/>
          <w:bCs/>
          <w:sz w:val="32"/>
          <w:szCs w:val="32"/>
          <w:u w:val="single"/>
        </w:rPr>
        <w:t xml:space="preserve">ПРОГРАММА  Делового завтрака </w:t>
      </w:r>
    </w:p>
    <w:p w:rsidR="004760B9" w:rsidRPr="002C682F" w:rsidRDefault="004760B9" w:rsidP="00E904B2">
      <w:pPr>
        <w:pStyle w:val="IntenseQuote"/>
        <w:jc w:val="right"/>
        <w:rPr>
          <w:rStyle w:val="BookTitle"/>
          <w:b/>
          <w:bCs w:val="0"/>
          <w:i w:val="0"/>
          <w:color w:val="009900"/>
          <w:sz w:val="28"/>
          <w:szCs w:val="28"/>
          <w:u w:val="single"/>
        </w:rPr>
      </w:pPr>
      <w:r w:rsidRPr="002C682F">
        <w:rPr>
          <w:rStyle w:val="BookTitle"/>
          <w:b/>
          <w:bCs w:val="0"/>
          <w:i w:val="0"/>
          <w:color w:val="009900"/>
          <w:sz w:val="28"/>
          <w:szCs w:val="28"/>
          <w:u w:val="single"/>
        </w:rPr>
        <w:t xml:space="preserve">«ПРОФЕССИОНАЛЬНЫЙ СТАНДАРТ ПЕДАГОГА» </w:t>
      </w:r>
    </w:p>
    <w:p w:rsidR="004760B9" w:rsidRPr="00E904B2" w:rsidRDefault="004760B9" w:rsidP="00653BA3">
      <w:pPr>
        <w:spacing w:line="36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14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i/>
            <w:u w:val="single"/>
          </w:rPr>
          <w:t>2015</w:t>
        </w:r>
        <w:r w:rsidRPr="00E904B2">
          <w:rPr>
            <w:b/>
            <w:bCs/>
            <w:i/>
            <w:u w:val="single"/>
          </w:rPr>
          <w:t xml:space="preserve"> г</w:t>
        </w:r>
      </w:smartTag>
      <w:r w:rsidRPr="00E904B2">
        <w:rPr>
          <w:b/>
          <w:bCs/>
          <w:i/>
          <w:u w:val="single"/>
        </w:rPr>
        <w:t>. , ВТОРНИК</w:t>
      </w:r>
    </w:p>
    <w:p w:rsidR="004760B9" w:rsidRPr="00653BA3" w:rsidRDefault="004760B9" w:rsidP="00581CD8">
      <w:pPr>
        <w:rPr>
          <w:b/>
          <w:bCs/>
          <w:u w:val="single"/>
        </w:rPr>
      </w:pPr>
      <w:r>
        <w:rPr>
          <w:noProof/>
        </w:rPr>
        <w:pict>
          <v:shape id="Рисунок 3" o:spid="_x0000_s1026" type="#_x0000_t75" alt="кафе Диван" style="position:absolute;margin-left:285.65pt;margin-top:4.15pt;width:201.85pt;height:139pt;z-index:-251659776;visibility:visible">
            <v:imagedata r:id="rId5" o:title=""/>
          </v:shape>
        </w:pict>
      </w:r>
      <w:r w:rsidRPr="00653BA3">
        <w:rPr>
          <w:b/>
          <w:bCs/>
          <w:u w:val="single"/>
        </w:rPr>
        <w:t xml:space="preserve">Место проведения: </w:t>
      </w:r>
    </w:p>
    <w:p w:rsidR="004760B9" w:rsidRPr="00653BA3" w:rsidRDefault="004760B9" w:rsidP="00581CD8">
      <w:pPr>
        <w:rPr>
          <w:b/>
          <w:bCs/>
        </w:rPr>
      </w:pPr>
    </w:p>
    <w:p w:rsidR="004760B9" w:rsidRDefault="004760B9" w:rsidP="00581CD8">
      <w:pPr>
        <w:rPr>
          <w:b/>
          <w:bCs/>
        </w:rPr>
      </w:pPr>
      <w:r w:rsidRPr="007043C6">
        <w:rPr>
          <w:b/>
          <w:bCs/>
        </w:rPr>
        <w:t>Москва, ул. Щукинская, дом 2</w:t>
      </w:r>
    </w:p>
    <w:p w:rsidR="004760B9" w:rsidRPr="00653BA3" w:rsidRDefault="004760B9" w:rsidP="00581CD8">
      <w:pPr>
        <w:rPr>
          <w:b/>
          <w:bCs/>
        </w:rPr>
      </w:pPr>
      <w:r>
        <w:rPr>
          <w:b/>
          <w:bCs/>
        </w:rPr>
        <w:t xml:space="preserve">Ссылка на проезд: </w:t>
      </w:r>
      <w:r w:rsidRPr="00653BA3">
        <w:rPr>
          <w:b/>
          <w:bCs/>
        </w:rPr>
        <w:t xml:space="preserve">  </w:t>
      </w:r>
    </w:p>
    <w:p w:rsidR="004760B9" w:rsidRDefault="004760B9" w:rsidP="00581CD8">
      <w:pPr>
        <w:rPr>
          <w:b/>
          <w:bCs/>
          <w:sz w:val="28"/>
          <w:szCs w:val="28"/>
        </w:rPr>
      </w:pPr>
      <w:hyperlink r:id="rId6" w:history="1">
        <w:r w:rsidRPr="00D26539">
          <w:rPr>
            <w:rStyle w:val="Hyperlink"/>
            <w:b/>
            <w:bCs/>
            <w:sz w:val="28"/>
            <w:szCs w:val="28"/>
          </w:rPr>
          <w:t>http://xn----8sbkgx5d.xn--p1ai/kontaktyi.html</w:t>
        </w:r>
      </w:hyperlink>
    </w:p>
    <w:p w:rsidR="004760B9" w:rsidRDefault="004760B9" w:rsidP="00581CD8">
      <w:pPr>
        <w:rPr>
          <w:b/>
          <w:bCs/>
          <w:sz w:val="28"/>
          <w:szCs w:val="28"/>
        </w:rPr>
      </w:pPr>
    </w:p>
    <w:p w:rsidR="004760B9" w:rsidRDefault="004760B9" w:rsidP="00221FAB">
      <w:pPr>
        <w:ind w:left="-540"/>
        <w:rPr>
          <w:b/>
          <w:bCs/>
          <w:sz w:val="28"/>
          <w:szCs w:val="28"/>
        </w:rPr>
      </w:pPr>
    </w:p>
    <w:p w:rsidR="004760B9" w:rsidRDefault="004760B9" w:rsidP="00221FAB">
      <w:pPr>
        <w:ind w:left="-540"/>
        <w:rPr>
          <w:b/>
          <w:bCs/>
          <w:sz w:val="28"/>
          <w:szCs w:val="28"/>
        </w:rPr>
      </w:pPr>
    </w:p>
    <w:p w:rsidR="004760B9" w:rsidRDefault="004760B9" w:rsidP="00221FAB">
      <w:pPr>
        <w:ind w:left="-540"/>
        <w:rPr>
          <w:b/>
          <w:bCs/>
          <w:sz w:val="28"/>
          <w:szCs w:val="28"/>
        </w:rPr>
      </w:pPr>
    </w:p>
    <w:p w:rsidR="004760B9" w:rsidRDefault="004760B9" w:rsidP="00221FAB">
      <w:pPr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4760B9" w:rsidRPr="00E7292C" w:rsidRDefault="004760B9" w:rsidP="00E7292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Pr="007624EA">
        <w:rPr>
          <w:b/>
          <w:bCs/>
          <w:sz w:val="28"/>
          <w:szCs w:val="28"/>
          <w:u w:val="single"/>
        </w:rPr>
        <w:t>рганизатор:</w:t>
      </w:r>
      <w:r>
        <w:rPr>
          <w:b/>
          <w:bCs/>
          <w:sz w:val="28"/>
          <w:szCs w:val="28"/>
        </w:rPr>
        <w:t xml:space="preserve"> </w:t>
      </w:r>
      <w:r w:rsidRPr="00E15755">
        <w:rPr>
          <w:sz w:val="28"/>
          <w:szCs w:val="28"/>
        </w:rPr>
        <w:t>ООО «КОнтрАст»</w:t>
      </w:r>
    </w:p>
    <w:p w:rsidR="004760B9" w:rsidRPr="00E15755" w:rsidRDefault="004760B9" w:rsidP="00E7292C">
      <w:pPr>
        <w:jc w:val="both"/>
        <w:rPr>
          <w:b/>
          <w:bCs/>
          <w:sz w:val="28"/>
          <w:szCs w:val="28"/>
        </w:rPr>
      </w:pPr>
      <w:r w:rsidRPr="00E15755">
        <w:rPr>
          <w:b/>
          <w:bCs/>
          <w:sz w:val="28"/>
          <w:szCs w:val="28"/>
        </w:rPr>
        <w:t>8.30 – 9.00 – сбор участников.</w:t>
      </w:r>
    </w:p>
    <w:p w:rsidR="004760B9" w:rsidRPr="00E15755" w:rsidRDefault="004760B9" w:rsidP="00E7292C">
      <w:pPr>
        <w:jc w:val="both"/>
        <w:rPr>
          <w:b/>
          <w:bCs/>
          <w:sz w:val="28"/>
          <w:szCs w:val="28"/>
        </w:rPr>
      </w:pPr>
      <w:r w:rsidRPr="00E15755">
        <w:rPr>
          <w:b/>
          <w:bCs/>
          <w:sz w:val="28"/>
          <w:szCs w:val="28"/>
        </w:rPr>
        <w:t xml:space="preserve">9.00 – 9.10 – </w:t>
      </w:r>
      <w:r>
        <w:rPr>
          <w:b/>
          <w:bCs/>
          <w:sz w:val="28"/>
          <w:szCs w:val="28"/>
        </w:rPr>
        <w:t>Кротова Татьяна Викторовна</w:t>
      </w:r>
      <w:r w:rsidRPr="00E15755">
        <w:rPr>
          <w:b/>
          <w:bCs/>
          <w:sz w:val="28"/>
          <w:szCs w:val="28"/>
        </w:rPr>
        <w:t xml:space="preserve">, </w:t>
      </w:r>
      <w:r w:rsidRPr="00E15755">
        <w:rPr>
          <w:sz w:val="28"/>
          <w:szCs w:val="28"/>
        </w:rPr>
        <w:t xml:space="preserve">к.п.н., </w:t>
      </w:r>
      <w:r>
        <w:rPr>
          <w:sz w:val="28"/>
          <w:szCs w:val="28"/>
        </w:rPr>
        <w:t xml:space="preserve">ведущий специалист экспертно-методического отдела ООО «КОнтрАст», доцент </w:t>
      </w:r>
      <w:r w:rsidRPr="00E15755">
        <w:rPr>
          <w:sz w:val="28"/>
          <w:szCs w:val="28"/>
        </w:rPr>
        <w:t>Московского педагогического государственного университета</w:t>
      </w:r>
      <w:r w:rsidRPr="00E15755">
        <w:rPr>
          <w:b/>
          <w:bCs/>
          <w:sz w:val="28"/>
          <w:szCs w:val="28"/>
        </w:rPr>
        <w:t>. В</w:t>
      </w:r>
      <w:r>
        <w:rPr>
          <w:b/>
          <w:bCs/>
          <w:sz w:val="28"/>
          <w:szCs w:val="28"/>
        </w:rPr>
        <w:t xml:space="preserve">водное </w:t>
      </w:r>
      <w:r w:rsidRPr="00E15755">
        <w:rPr>
          <w:b/>
          <w:bCs/>
          <w:sz w:val="28"/>
          <w:szCs w:val="28"/>
        </w:rPr>
        <w:t>слово.</w:t>
      </w:r>
    </w:p>
    <w:p w:rsidR="004760B9" w:rsidRDefault="004760B9" w:rsidP="00BF6410">
      <w:pPr>
        <w:jc w:val="both"/>
        <w:rPr>
          <w:b/>
          <w:bCs/>
          <w:sz w:val="28"/>
          <w:szCs w:val="28"/>
        </w:rPr>
      </w:pPr>
    </w:p>
    <w:p w:rsidR="004760B9" w:rsidRDefault="004760B9" w:rsidP="00BF6410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alt="Григорович Л.А." style="position:absolute;left:0;text-align:left;margin-left:0;margin-top:.6pt;width:104.1pt;height:154.95pt;z-index:251654656" o:allowoverlap="f">
            <v:imagedata r:id="rId7" o:title=""/>
            <w10:wrap type="square"/>
          </v:shape>
        </w:pict>
      </w:r>
      <w:r>
        <w:rPr>
          <w:b/>
          <w:bCs/>
          <w:sz w:val="28"/>
          <w:szCs w:val="28"/>
        </w:rPr>
        <w:t>9.15-10.05</w:t>
      </w:r>
      <w:r w:rsidRPr="00E1575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Григорович Любовь Алексеевна</w:t>
      </w:r>
      <w:r w:rsidRPr="00E15755">
        <w:rPr>
          <w:b/>
          <w:bCs/>
          <w:sz w:val="28"/>
          <w:szCs w:val="28"/>
        </w:rPr>
        <w:t xml:space="preserve">, </w:t>
      </w:r>
      <w:r w:rsidRPr="002C682F">
        <w:rPr>
          <w:sz w:val="28"/>
          <w:szCs w:val="28"/>
        </w:rPr>
        <w:t>доктор психологических наук, профессор</w:t>
      </w:r>
      <w:r>
        <w:rPr>
          <w:sz w:val="28"/>
          <w:szCs w:val="28"/>
        </w:rPr>
        <w:t xml:space="preserve"> кафедры возрастной психологии МПГУ</w:t>
      </w:r>
      <w:r w:rsidRPr="002C682F">
        <w:rPr>
          <w:sz w:val="28"/>
          <w:szCs w:val="28"/>
        </w:rPr>
        <w:t>, специалист в области профессионального образования.</w:t>
      </w:r>
      <w:r w:rsidRPr="00E15755">
        <w:rPr>
          <w:b/>
          <w:bCs/>
          <w:sz w:val="28"/>
          <w:szCs w:val="28"/>
        </w:rPr>
        <w:t xml:space="preserve"> </w:t>
      </w:r>
      <w:r w:rsidRPr="00965D76">
        <w:rPr>
          <w:b/>
          <w:bCs/>
          <w:sz w:val="28"/>
          <w:szCs w:val="28"/>
        </w:rPr>
        <w:t>«Профессиональное самосознание педагога в русле Профессионального стандарта».</w:t>
      </w:r>
    </w:p>
    <w:p w:rsidR="004760B9" w:rsidRPr="00BF6410" w:rsidRDefault="004760B9" w:rsidP="00E7292C">
      <w:pPr>
        <w:ind w:left="6300" w:hanging="6300"/>
        <w:jc w:val="center"/>
        <w:rPr>
          <w:b/>
          <w:bCs/>
          <w:sz w:val="28"/>
          <w:szCs w:val="28"/>
        </w:rPr>
      </w:pPr>
    </w:p>
    <w:p w:rsidR="004760B9" w:rsidRDefault="004760B9" w:rsidP="00653BA3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Рисунок 2" o:spid="_x0000_s1028" type="#_x0000_t75" alt="http://cs317122.vk.me/v317122240/6557/7qWeVTqXBew.jpg" style="position:absolute;left:0;text-align:left;margin-left:247.4pt;margin-top:20.05pt;width:109.7pt;height:164.2pt;z-index:251655680;visibility:visible">
            <v:imagedata r:id="rId8" o:title=""/>
            <w10:wrap type="square"/>
          </v:shape>
        </w:pict>
      </w:r>
      <w:r w:rsidRPr="00E15755">
        <w:rPr>
          <w:b/>
          <w:bCs/>
          <w:sz w:val="28"/>
          <w:szCs w:val="28"/>
        </w:rPr>
        <w:t xml:space="preserve"> 10.</w:t>
      </w:r>
      <w:r w:rsidRPr="009E17D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E15755">
        <w:rPr>
          <w:b/>
          <w:bCs/>
          <w:sz w:val="28"/>
          <w:szCs w:val="28"/>
        </w:rPr>
        <w:t xml:space="preserve"> – 10.</w:t>
      </w:r>
      <w:r>
        <w:rPr>
          <w:b/>
          <w:bCs/>
          <w:sz w:val="28"/>
          <w:szCs w:val="28"/>
        </w:rPr>
        <w:t>55</w:t>
      </w:r>
      <w:r w:rsidRPr="00E1575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 Погодина Алла Васильевна</w:t>
      </w:r>
      <w:r w:rsidRPr="00BF6410">
        <w:rPr>
          <w:sz w:val="28"/>
          <w:szCs w:val="28"/>
        </w:rPr>
        <w:t xml:space="preserve">, к. псих. наук, </w:t>
      </w:r>
      <w:r>
        <w:rPr>
          <w:sz w:val="28"/>
          <w:szCs w:val="28"/>
        </w:rPr>
        <w:t>з</w:t>
      </w:r>
      <w:r w:rsidRPr="00965D76">
        <w:rPr>
          <w:sz w:val="28"/>
          <w:szCs w:val="28"/>
        </w:rPr>
        <w:t>аведующая к</w:t>
      </w:r>
      <w:r>
        <w:rPr>
          <w:sz w:val="28"/>
          <w:szCs w:val="28"/>
        </w:rPr>
        <w:t>афедрой «Психология управления», п</w:t>
      </w:r>
      <w:r w:rsidRPr="00965D76">
        <w:rPr>
          <w:sz w:val="28"/>
          <w:szCs w:val="28"/>
        </w:rPr>
        <w:t>рофессор кафедры «Психология управления»</w:t>
      </w:r>
      <w:r>
        <w:rPr>
          <w:sz w:val="28"/>
          <w:szCs w:val="28"/>
        </w:rPr>
        <w:t xml:space="preserve"> МГППУ.  </w:t>
      </w:r>
      <w:r w:rsidRPr="00965D76">
        <w:rPr>
          <w:b/>
          <w:bCs/>
          <w:sz w:val="28"/>
          <w:szCs w:val="28"/>
        </w:rPr>
        <w:t>«Профессиональное здоровье педагога в условиях внедрения Профессионального стандарта»</w:t>
      </w:r>
      <w:r>
        <w:rPr>
          <w:b/>
          <w:bCs/>
          <w:sz w:val="28"/>
          <w:szCs w:val="28"/>
        </w:rPr>
        <w:t>.</w:t>
      </w:r>
    </w:p>
    <w:p w:rsidR="004760B9" w:rsidRPr="00965D76" w:rsidRDefault="004760B9" w:rsidP="00653BA3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760B9" w:rsidRDefault="004760B9" w:rsidP="00653BA3">
      <w:pPr>
        <w:jc w:val="both"/>
        <w:rPr>
          <w:b/>
          <w:bCs/>
          <w:sz w:val="28"/>
          <w:szCs w:val="28"/>
        </w:rPr>
      </w:pPr>
      <w:r w:rsidRPr="00E15755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55</w:t>
      </w:r>
      <w:r w:rsidRPr="00E15755">
        <w:rPr>
          <w:b/>
          <w:bCs/>
          <w:sz w:val="28"/>
          <w:szCs w:val="28"/>
        </w:rPr>
        <w:t>– 11.</w:t>
      </w:r>
      <w:r>
        <w:rPr>
          <w:b/>
          <w:bCs/>
          <w:sz w:val="28"/>
          <w:szCs w:val="28"/>
        </w:rPr>
        <w:t>10</w:t>
      </w:r>
      <w:r w:rsidRPr="00E15755">
        <w:rPr>
          <w:b/>
          <w:bCs/>
          <w:sz w:val="28"/>
          <w:szCs w:val="28"/>
        </w:rPr>
        <w:t xml:space="preserve"> </w:t>
      </w:r>
      <w:r w:rsidRPr="00965D76">
        <w:rPr>
          <w:bCs/>
          <w:sz w:val="28"/>
          <w:szCs w:val="28"/>
        </w:rPr>
        <w:t>– кофе-пауза. Свободное общение.</w:t>
      </w:r>
      <w:r>
        <w:rPr>
          <w:bCs/>
          <w:sz w:val="28"/>
          <w:szCs w:val="28"/>
        </w:rPr>
        <w:t xml:space="preserve"> Показ презентации о семинаре в Китай.</w:t>
      </w:r>
    </w:p>
    <w:p w:rsidR="004760B9" w:rsidRPr="00CC1401" w:rsidRDefault="004760B9" w:rsidP="00653B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11.10 – 11.50 – Экспресс-диагностика уровня приверженности стрессу, профессионального здоровья (Погодина А.В.). Дискуссия.</w:t>
      </w:r>
    </w:p>
    <w:p w:rsidR="004760B9" w:rsidRDefault="004760B9" w:rsidP="00965D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11.50-12.00 –Вручение сертификатов.</w:t>
      </w:r>
    </w:p>
    <w:p w:rsidR="004760B9" w:rsidRDefault="004760B9" w:rsidP="004432E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4760B9" w:rsidRDefault="004760B9" w:rsidP="004432E3">
      <w:pPr>
        <w:spacing w:line="360" w:lineRule="auto"/>
        <w:jc w:val="both"/>
        <w:rPr>
          <w:b/>
          <w:bCs/>
          <w:sz w:val="28"/>
          <w:szCs w:val="28"/>
        </w:rPr>
      </w:pPr>
    </w:p>
    <w:p w:rsidR="004760B9" w:rsidRDefault="004760B9" w:rsidP="004432E3">
      <w:pPr>
        <w:spacing w:line="360" w:lineRule="auto"/>
        <w:jc w:val="both"/>
        <w:rPr>
          <w:b/>
          <w:bCs/>
          <w:sz w:val="28"/>
          <w:szCs w:val="28"/>
        </w:rPr>
      </w:pPr>
    </w:p>
    <w:p w:rsidR="004760B9" w:rsidRDefault="004760B9" w:rsidP="004432E3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204C3D">
        <w:rPr>
          <w:b/>
          <w:bCs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8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32pt;v-text-kern:t" trim="t" fitpath="t" string="Меню делового завтрака:"/>
          </v:shape>
        </w:pict>
      </w:r>
    </w:p>
    <w:p w:rsidR="004760B9" w:rsidRDefault="004760B9" w:rsidP="00E1575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noProof/>
        </w:rPr>
        <w:pict>
          <v:shape id="Рисунок 7" o:spid="_x0000_s1029" type="#_x0000_t75" alt="диван3" style="position:absolute;left:0;text-align:left;margin-left:-18.8pt;margin-top:53.6pt;width:162pt;height:128.25pt;z-index:-251657728;visibility:visible" wrapcoords="-100 0 -100 21474 21600 21474 21600 0 -100 0">
            <v:imagedata r:id="rId9" o:title=""/>
            <w10:wrap type="tight"/>
          </v:shape>
        </w:pict>
      </w:r>
    </w:p>
    <w:p w:rsidR="004760B9" w:rsidRDefault="004760B9" w:rsidP="00E15755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4760B9" w:rsidRDefault="004760B9" w:rsidP="00E1575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noProof/>
        </w:rPr>
        <w:pict>
          <v:shape id="Рисунок 6" o:spid="_x0000_s1030" type="#_x0000_t75" alt="диван" style="position:absolute;left:0;text-align:left;margin-left:203.5pt;margin-top:12.55pt;width:105.15pt;height:153.1pt;z-index:-251658752;visibility:visible" wrapcoords="-154 0 -154 21494 21600 21494 21600 0 -154 0">
            <v:imagedata r:id="rId10" o:title=""/>
            <w10:wrap type="tight"/>
          </v:shape>
        </w:pic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 xml:space="preserve">Канапе с сыром  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 xml:space="preserve">Канапе с куриным рулетом со шпинатом 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 xml:space="preserve">Канапе с ветчиной 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Штрудель с мороженным и шоколадным соусом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>Кофе, чай, фреш апельсин</w:t>
      </w:r>
    </w:p>
    <w:p w:rsidR="004760B9" w:rsidRPr="001A2F37" w:rsidRDefault="004760B9" w:rsidP="001A2F37">
      <w:pPr>
        <w:tabs>
          <w:tab w:val="left" w:pos="6375"/>
        </w:tabs>
      </w:pPr>
      <w:r>
        <w:rPr>
          <w:noProof/>
        </w:rPr>
        <w:pict>
          <v:shape id="Рисунок 8" o:spid="_x0000_s1031" type="#_x0000_t75" alt="диван2" style="position:absolute;margin-left:324pt;margin-top:11.8pt;width:153.75pt;height:102.75pt;z-index:-251656704;visibility:visible" wrapcoords="-105 0 -105 21442 21600 21442 21600 0 -105 0">
            <v:imagedata r:id="rId11" o:title=""/>
            <w10:wrap type="tight"/>
          </v:shape>
        </w:pict>
      </w:r>
      <w:r>
        <w:tab/>
      </w:r>
    </w:p>
    <w:p w:rsidR="004760B9" w:rsidRPr="00A0316E" w:rsidRDefault="004760B9" w:rsidP="007624EA">
      <w:pPr>
        <w:rPr>
          <w:i/>
          <w:iCs/>
          <w:color w:val="008000"/>
        </w:rPr>
      </w:pPr>
      <w:r w:rsidRPr="00A0316E">
        <w:rPr>
          <w:i/>
          <w:iCs/>
          <w:color w:val="008000"/>
        </w:rPr>
        <w:t>Фрукты  на столе</w:t>
      </w:r>
    </w:p>
    <w:p w:rsidR="004760B9" w:rsidRPr="00A0316E" w:rsidRDefault="004760B9" w:rsidP="007624EA">
      <w:pPr>
        <w:rPr>
          <w:i/>
          <w:iCs/>
          <w:color w:val="008000"/>
        </w:rPr>
      </w:pPr>
      <w:r w:rsidRPr="00A0316E">
        <w:rPr>
          <w:i/>
          <w:iCs/>
          <w:color w:val="008000"/>
        </w:rPr>
        <w:t xml:space="preserve">Вода с газом и без газа  </w:t>
      </w:r>
      <w:r>
        <w:rPr>
          <w:i/>
          <w:iCs/>
          <w:color w:val="008000"/>
        </w:rPr>
        <w:t xml:space="preserve">                       </w:t>
      </w:r>
    </w:p>
    <w:p w:rsidR="004760B9" w:rsidRDefault="004760B9" w:rsidP="007624EA">
      <w:pPr>
        <w:rPr>
          <w:color w:val="008000"/>
        </w:rPr>
      </w:pPr>
      <w:r>
        <w:rPr>
          <w:color w:val="008000"/>
        </w:rPr>
        <w:t xml:space="preserve">                                                             </w:t>
      </w:r>
    </w:p>
    <w:p w:rsidR="004760B9" w:rsidRDefault="004760B9" w:rsidP="007624EA">
      <w:r>
        <w:t>Перерыв: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>Канапе с бужениной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>Канапе с семгой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shape id="Рисунок 9" o:spid="_x0000_s1032" type="#_x0000_t75" alt="тирамису" style="position:absolute;margin-left:240.05pt;margin-top:4.4pt;width:110.95pt;height:146.4pt;z-index:-251655680;visibility:visible" wrapcoords="-146 0 -146 21489 21600 21489 21600 0 -146 0">
            <v:imagedata r:id="rId12" o:title=""/>
            <w10:wrap type="tight"/>
          </v:shape>
        </w:pict>
      </w:r>
      <w:r w:rsidRPr="00A0316E">
        <w:rPr>
          <w:b/>
          <w:bCs/>
          <w:i/>
          <w:iCs/>
          <w:sz w:val="28"/>
          <w:szCs w:val="28"/>
        </w:rPr>
        <w:t>Блинчики с творогом</w:t>
      </w: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</w:p>
    <w:p w:rsidR="004760B9" w:rsidRPr="00A0316E" w:rsidRDefault="004760B9" w:rsidP="007624EA">
      <w:pPr>
        <w:rPr>
          <w:b/>
          <w:bCs/>
          <w:i/>
          <w:iCs/>
          <w:sz w:val="28"/>
          <w:szCs w:val="28"/>
        </w:rPr>
      </w:pPr>
    </w:p>
    <w:p w:rsidR="004760B9" w:rsidRDefault="004760B9" w:rsidP="007624EA">
      <w:pPr>
        <w:rPr>
          <w:b/>
          <w:bCs/>
          <w:i/>
          <w:iCs/>
          <w:sz w:val="28"/>
          <w:szCs w:val="28"/>
        </w:rPr>
      </w:pPr>
      <w:r w:rsidRPr="00A0316E">
        <w:rPr>
          <w:b/>
          <w:bCs/>
          <w:i/>
          <w:iCs/>
          <w:sz w:val="28"/>
          <w:szCs w:val="28"/>
        </w:rPr>
        <w:t>Чай, кофе</w:t>
      </w:r>
      <w:r>
        <w:rPr>
          <w:b/>
          <w:bCs/>
          <w:i/>
          <w:iCs/>
          <w:sz w:val="28"/>
          <w:szCs w:val="28"/>
        </w:rPr>
        <w:t xml:space="preserve">    </w:t>
      </w:r>
    </w:p>
    <w:p w:rsidR="004760B9" w:rsidRPr="00B86488" w:rsidRDefault="004760B9" w:rsidP="007624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</w:p>
    <w:p w:rsidR="004760B9" w:rsidRPr="00B86488" w:rsidRDefault="004760B9" w:rsidP="00E1575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204C3D">
        <w:rPr>
          <w:b/>
          <w:bCs/>
          <w:noProof/>
          <w:sz w:val="28"/>
          <w:szCs w:val="28"/>
          <w:u w:val="single"/>
        </w:rPr>
        <w:pict>
          <v:shape id="Рисунок 3" o:spid="_x0000_i1027" type="#_x0000_t75" style="width:128.25pt;height:180.75pt;visibility:visible">
            <v:imagedata r:id="rId13" o:title=""/>
          </v:shape>
        </w:pict>
      </w:r>
    </w:p>
    <w:sectPr w:rsidR="004760B9" w:rsidRPr="00B86488" w:rsidSect="00BF6410">
      <w:pgSz w:w="11906" w:h="16838"/>
      <w:pgMar w:top="540" w:right="12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F7F"/>
    <w:rsid w:val="000021DC"/>
    <w:rsid w:val="00002B84"/>
    <w:rsid w:val="00002D49"/>
    <w:rsid w:val="0000342B"/>
    <w:rsid w:val="0000376C"/>
    <w:rsid w:val="00004F4D"/>
    <w:rsid w:val="00005FBB"/>
    <w:rsid w:val="0000661A"/>
    <w:rsid w:val="00006F2A"/>
    <w:rsid w:val="00007445"/>
    <w:rsid w:val="00007478"/>
    <w:rsid w:val="0001022B"/>
    <w:rsid w:val="00010DA6"/>
    <w:rsid w:val="00011482"/>
    <w:rsid w:val="0001167B"/>
    <w:rsid w:val="0001213A"/>
    <w:rsid w:val="0001247A"/>
    <w:rsid w:val="000130ED"/>
    <w:rsid w:val="000133B9"/>
    <w:rsid w:val="000137A5"/>
    <w:rsid w:val="000169FF"/>
    <w:rsid w:val="00017F4F"/>
    <w:rsid w:val="00022A2A"/>
    <w:rsid w:val="000236EF"/>
    <w:rsid w:val="0002392C"/>
    <w:rsid w:val="00023E35"/>
    <w:rsid w:val="00024C1E"/>
    <w:rsid w:val="00025A15"/>
    <w:rsid w:val="00025AF1"/>
    <w:rsid w:val="00025C60"/>
    <w:rsid w:val="00030C76"/>
    <w:rsid w:val="00032C0C"/>
    <w:rsid w:val="00032E91"/>
    <w:rsid w:val="0003345C"/>
    <w:rsid w:val="000345A8"/>
    <w:rsid w:val="0003577D"/>
    <w:rsid w:val="00037B24"/>
    <w:rsid w:val="00040531"/>
    <w:rsid w:val="00040950"/>
    <w:rsid w:val="000412AA"/>
    <w:rsid w:val="000414DA"/>
    <w:rsid w:val="00042AA3"/>
    <w:rsid w:val="000440E6"/>
    <w:rsid w:val="0004444A"/>
    <w:rsid w:val="0004583F"/>
    <w:rsid w:val="00045A5A"/>
    <w:rsid w:val="000468AA"/>
    <w:rsid w:val="00047007"/>
    <w:rsid w:val="000471FE"/>
    <w:rsid w:val="000477FB"/>
    <w:rsid w:val="000510BE"/>
    <w:rsid w:val="000516D9"/>
    <w:rsid w:val="0005348F"/>
    <w:rsid w:val="000538A6"/>
    <w:rsid w:val="00055A1F"/>
    <w:rsid w:val="00056301"/>
    <w:rsid w:val="00056D80"/>
    <w:rsid w:val="00056EAB"/>
    <w:rsid w:val="00057CE1"/>
    <w:rsid w:val="00061061"/>
    <w:rsid w:val="0006129E"/>
    <w:rsid w:val="000617A3"/>
    <w:rsid w:val="000623FF"/>
    <w:rsid w:val="0006353A"/>
    <w:rsid w:val="000637E4"/>
    <w:rsid w:val="00064646"/>
    <w:rsid w:val="00064814"/>
    <w:rsid w:val="000658CC"/>
    <w:rsid w:val="0006643C"/>
    <w:rsid w:val="0006729A"/>
    <w:rsid w:val="0006736A"/>
    <w:rsid w:val="000673A8"/>
    <w:rsid w:val="00067777"/>
    <w:rsid w:val="00067A60"/>
    <w:rsid w:val="000704E4"/>
    <w:rsid w:val="00071444"/>
    <w:rsid w:val="00071826"/>
    <w:rsid w:val="00073D87"/>
    <w:rsid w:val="000749B9"/>
    <w:rsid w:val="0007593B"/>
    <w:rsid w:val="00075F5B"/>
    <w:rsid w:val="00076419"/>
    <w:rsid w:val="00076440"/>
    <w:rsid w:val="00077AFC"/>
    <w:rsid w:val="00081753"/>
    <w:rsid w:val="000827F5"/>
    <w:rsid w:val="000831B0"/>
    <w:rsid w:val="0008423D"/>
    <w:rsid w:val="00084876"/>
    <w:rsid w:val="00084A0D"/>
    <w:rsid w:val="000854C7"/>
    <w:rsid w:val="00085A25"/>
    <w:rsid w:val="000863DC"/>
    <w:rsid w:val="0008788B"/>
    <w:rsid w:val="0009041B"/>
    <w:rsid w:val="000907A2"/>
    <w:rsid w:val="00090817"/>
    <w:rsid w:val="00090A70"/>
    <w:rsid w:val="000911E4"/>
    <w:rsid w:val="00093837"/>
    <w:rsid w:val="000939A3"/>
    <w:rsid w:val="00094490"/>
    <w:rsid w:val="000954AF"/>
    <w:rsid w:val="00096E98"/>
    <w:rsid w:val="00097457"/>
    <w:rsid w:val="000A13FD"/>
    <w:rsid w:val="000A17E9"/>
    <w:rsid w:val="000A31AC"/>
    <w:rsid w:val="000A3EAD"/>
    <w:rsid w:val="000A474D"/>
    <w:rsid w:val="000A4B6F"/>
    <w:rsid w:val="000A67A5"/>
    <w:rsid w:val="000A749A"/>
    <w:rsid w:val="000A7C30"/>
    <w:rsid w:val="000B04DD"/>
    <w:rsid w:val="000B07A8"/>
    <w:rsid w:val="000B08E7"/>
    <w:rsid w:val="000B134A"/>
    <w:rsid w:val="000B1BE8"/>
    <w:rsid w:val="000B1E6D"/>
    <w:rsid w:val="000B1FB3"/>
    <w:rsid w:val="000B2EA7"/>
    <w:rsid w:val="000B3020"/>
    <w:rsid w:val="000B47F6"/>
    <w:rsid w:val="000B49EB"/>
    <w:rsid w:val="000B504E"/>
    <w:rsid w:val="000B57A7"/>
    <w:rsid w:val="000B5838"/>
    <w:rsid w:val="000B5892"/>
    <w:rsid w:val="000B6069"/>
    <w:rsid w:val="000B706A"/>
    <w:rsid w:val="000B7D1C"/>
    <w:rsid w:val="000C0B05"/>
    <w:rsid w:val="000C32A5"/>
    <w:rsid w:val="000C3A5E"/>
    <w:rsid w:val="000C4471"/>
    <w:rsid w:val="000C484A"/>
    <w:rsid w:val="000C4C61"/>
    <w:rsid w:val="000C5C49"/>
    <w:rsid w:val="000C62D8"/>
    <w:rsid w:val="000C6473"/>
    <w:rsid w:val="000C6715"/>
    <w:rsid w:val="000D0C77"/>
    <w:rsid w:val="000D1279"/>
    <w:rsid w:val="000D1594"/>
    <w:rsid w:val="000D2027"/>
    <w:rsid w:val="000D2035"/>
    <w:rsid w:val="000D25A0"/>
    <w:rsid w:val="000D4DBD"/>
    <w:rsid w:val="000D4EE6"/>
    <w:rsid w:val="000D5224"/>
    <w:rsid w:val="000D6E89"/>
    <w:rsid w:val="000D7919"/>
    <w:rsid w:val="000E12B6"/>
    <w:rsid w:val="000E1D65"/>
    <w:rsid w:val="000E25F6"/>
    <w:rsid w:val="000E4E0E"/>
    <w:rsid w:val="000E4E84"/>
    <w:rsid w:val="000E50CC"/>
    <w:rsid w:val="000E50F7"/>
    <w:rsid w:val="000E54B6"/>
    <w:rsid w:val="000E6329"/>
    <w:rsid w:val="000E7DA0"/>
    <w:rsid w:val="000F3EB8"/>
    <w:rsid w:val="000F560B"/>
    <w:rsid w:val="000F609D"/>
    <w:rsid w:val="000F6F11"/>
    <w:rsid w:val="000F76A2"/>
    <w:rsid w:val="000F7749"/>
    <w:rsid w:val="000F79CB"/>
    <w:rsid w:val="00100488"/>
    <w:rsid w:val="00102019"/>
    <w:rsid w:val="00102A98"/>
    <w:rsid w:val="001030EA"/>
    <w:rsid w:val="00104E39"/>
    <w:rsid w:val="00104F02"/>
    <w:rsid w:val="0010534B"/>
    <w:rsid w:val="00106540"/>
    <w:rsid w:val="00106785"/>
    <w:rsid w:val="0010764A"/>
    <w:rsid w:val="00110A03"/>
    <w:rsid w:val="00110D99"/>
    <w:rsid w:val="0011333F"/>
    <w:rsid w:val="00114974"/>
    <w:rsid w:val="00115602"/>
    <w:rsid w:val="001161B4"/>
    <w:rsid w:val="00116945"/>
    <w:rsid w:val="00116EA3"/>
    <w:rsid w:val="0012090B"/>
    <w:rsid w:val="0012168E"/>
    <w:rsid w:val="00121757"/>
    <w:rsid w:val="00122383"/>
    <w:rsid w:val="0012285E"/>
    <w:rsid w:val="00123AB4"/>
    <w:rsid w:val="00124377"/>
    <w:rsid w:val="00124B3A"/>
    <w:rsid w:val="00124D77"/>
    <w:rsid w:val="00125CB1"/>
    <w:rsid w:val="0012633D"/>
    <w:rsid w:val="00126EF0"/>
    <w:rsid w:val="0013054F"/>
    <w:rsid w:val="00130DD4"/>
    <w:rsid w:val="00131A9D"/>
    <w:rsid w:val="0013229E"/>
    <w:rsid w:val="0013244B"/>
    <w:rsid w:val="00133072"/>
    <w:rsid w:val="00133562"/>
    <w:rsid w:val="0013529F"/>
    <w:rsid w:val="001353AF"/>
    <w:rsid w:val="00136118"/>
    <w:rsid w:val="00140193"/>
    <w:rsid w:val="0014051C"/>
    <w:rsid w:val="00140859"/>
    <w:rsid w:val="0014285E"/>
    <w:rsid w:val="00142C8A"/>
    <w:rsid w:val="001438AD"/>
    <w:rsid w:val="00145E0A"/>
    <w:rsid w:val="00146BB5"/>
    <w:rsid w:val="001472B2"/>
    <w:rsid w:val="00150B53"/>
    <w:rsid w:val="001514C7"/>
    <w:rsid w:val="00151714"/>
    <w:rsid w:val="0015179E"/>
    <w:rsid w:val="00151C76"/>
    <w:rsid w:val="00153019"/>
    <w:rsid w:val="001530A8"/>
    <w:rsid w:val="001535B8"/>
    <w:rsid w:val="001543BC"/>
    <w:rsid w:val="00154EE1"/>
    <w:rsid w:val="00155383"/>
    <w:rsid w:val="00155409"/>
    <w:rsid w:val="00155698"/>
    <w:rsid w:val="00155B8D"/>
    <w:rsid w:val="00155DAD"/>
    <w:rsid w:val="001567B3"/>
    <w:rsid w:val="00157730"/>
    <w:rsid w:val="00160161"/>
    <w:rsid w:val="0016136E"/>
    <w:rsid w:val="00161E61"/>
    <w:rsid w:val="00163A34"/>
    <w:rsid w:val="00163D8F"/>
    <w:rsid w:val="00164391"/>
    <w:rsid w:val="00164A7F"/>
    <w:rsid w:val="001658AA"/>
    <w:rsid w:val="001662DB"/>
    <w:rsid w:val="0016693D"/>
    <w:rsid w:val="001703AC"/>
    <w:rsid w:val="00170C66"/>
    <w:rsid w:val="00171561"/>
    <w:rsid w:val="001718A4"/>
    <w:rsid w:val="0017198F"/>
    <w:rsid w:val="001727E7"/>
    <w:rsid w:val="00175BF3"/>
    <w:rsid w:val="001765D6"/>
    <w:rsid w:val="00177E1C"/>
    <w:rsid w:val="001801B7"/>
    <w:rsid w:val="001813AF"/>
    <w:rsid w:val="00181D2C"/>
    <w:rsid w:val="00182587"/>
    <w:rsid w:val="001839C7"/>
    <w:rsid w:val="00183B44"/>
    <w:rsid w:val="0018409D"/>
    <w:rsid w:val="00184388"/>
    <w:rsid w:val="00184D96"/>
    <w:rsid w:val="00186E40"/>
    <w:rsid w:val="0019017F"/>
    <w:rsid w:val="00190814"/>
    <w:rsid w:val="00190A15"/>
    <w:rsid w:val="0019194F"/>
    <w:rsid w:val="00192AE7"/>
    <w:rsid w:val="00192F19"/>
    <w:rsid w:val="00194F01"/>
    <w:rsid w:val="00195673"/>
    <w:rsid w:val="001974BF"/>
    <w:rsid w:val="00197605"/>
    <w:rsid w:val="001A06B0"/>
    <w:rsid w:val="001A1CBB"/>
    <w:rsid w:val="001A245C"/>
    <w:rsid w:val="001A26B2"/>
    <w:rsid w:val="001A2F37"/>
    <w:rsid w:val="001A320C"/>
    <w:rsid w:val="001A3933"/>
    <w:rsid w:val="001A3AE4"/>
    <w:rsid w:val="001A4418"/>
    <w:rsid w:val="001A44E3"/>
    <w:rsid w:val="001A7BA4"/>
    <w:rsid w:val="001B2FE3"/>
    <w:rsid w:val="001B4AB0"/>
    <w:rsid w:val="001B4D1C"/>
    <w:rsid w:val="001B4DD5"/>
    <w:rsid w:val="001B548B"/>
    <w:rsid w:val="001B62E2"/>
    <w:rsid w:val="001B7986"/>
    <w:rsid w:val="001C141C"/>
    <w:rsid w:val="001C161D"/>
    <w:rsid w:val="001C1A2B"/>
    <w:rsid w:val="001C2153"/>
    <w:rsid w:val="001C2545"/>
    <w:rsid w:val="001C3A5F"/>
    <w:rsid w:val="001C420A"/>
    <w:rsid w:val="001C437B"/>
    <w:rsid w:val="001C5A1E"/>
    <w:rsid w:val="001C5A31"/>
    <w:rsid w:val="001C5CF2"/>
    <w:rsid w:val="001C74BC"/>
    <w:rsid w:val="001C7D65"/>
    <w:rsid w:val="001D164D"/>
    <w:rsid w:val="001D19CA"/>
    <w:rsid w:val="001D1F31"/>
    <w:rsid w:val="001D3079"/>
    <w:rsid w:val="001D35A7"/>
    <w:rsid w:val="001D3870"/>
    <w:rsid w:val="001D59EC"/>
    <w:rsid w:val="001D60EC"/>
    <w:rsid w:val="001D63E4"/>
    <w:rsid w:val="001D74A7"/>
    <w:rsid w:val="001D7A3C"/>
    <w:rsid w:val="001E09F1"/>
    <w:rsid w:val="001E0BED"/>
    <w:rsid w:val="001E19AF"/>
    <w:rsid w:val="001E2E1F"/>
    <w:rsid w:val="001E3936"/>
    <w:rsid w:val="001E43C1"/>
    <w:rsid w:val="001E4867"/>
    <w:rsid w:val="001E5B38"/>
    <w:rsid w:val="001F01F7"/>
    <w:rsid w:val="001F10A9"/>
    <w:rsid w:val="001F1145"/>
    <w:rsid w:val="001F129B"/>
    <w:rsid w:val="001F313F"/>
    <w:rsid w:val="001F31B4"/>
    <w:rsid w:val="001F3407"/>
    <w:rsid w:val="001F46D4"/>
    <w:rsid w:val="001F5542"/>
    <w:rsid w:val="00200D8F"/>
    <w:rsid w:val="00202BDD"/>
    <w:rsid w:val="00202D45"/>
    <w:rsid w:val="002042EC"/>
    <w:rsid w:val="00204C3D"/>
    <w:rsid w:val="00205075"/>
    <w:rsid w:val="002055C8"/>
    <w:rsid w:val="00205F89"/>
    <w:rsid w:val="002074EA"/>
    <w:rsid w:val="00210A5B"/>
    <w:rsid w:val="002127E2"/>
    <w:rsid w:val="002127E4"/>
    <w:rsid w:val="00212C6E"/>
    <w:rsid w:val="00212CB0"/>
    <w:rsid w:val="002135CE"/>
    <w:rsid w:val="002157E9"/>
    <w:rsid w:val="002159F5"/>
    <w:rsid w:val="0021631A"/>
    <w:rsid w:val="00217172"/>
    <w:rsid w:val="00220272"/>
    <w:rsid w:val="0022042A"/>
    <w:rsid w:val="00220D46"/>
    <w:rsid w:val="00221CCB"/>
    <w:rsid w:val="00221FAB"/>
    <w:rsid w:val="00222FED"/>
    <w:rsid w:val="0022352C"/>
    <w:rsid w:val="002239E4"/>
    <w:rsid w:val="00223A01"/>
    <w:rsid w:val="00223BBB"/>
    <w:rsid w:val="00224E7F"/>
    <w:rsid w:val="002250C1"/>
    <w:rsid w:val="0022576A"/>
    <w:rsid w:val="00225D0B"/>
    <w:rsid w:val="002266D0"/>
    <w:rsid w:val="0022763A"/>
    <w:rsid w:val="00230B6A"/>
    <w:rsid w:val="0023143C"/>
    <w:rsid w:val="002318BA"/>
    <w:rsid w:val="0023244B"/>
    <w:rsid w:val="00232806"/>
    <w:rsid w:val="0023405E"/>
    <w:rsid w:val="002348E9"/>
    <w:rsid w:val="0023721C"/>
    <w:rsid w:val="002402D7"/>
    <w:rsid w:val="00241FFC"/>
    <w:rsid w:val="0024218E"/>
    <w:rsid w:val="00242D7B"/>
    <w:rsid w:val="00243B9C"/>
    <w:rsid w:val="00243CD5"/>
    <w:rsid w:val="002462C6"/>
    <w:rsid w:val="0024675C"/>
    <w:rsid w:val="00247117"/>
    <w:rsid w:val="00251070"/>
    <w:rsid w:val="002518CC"/>
    <w:rsid w:val="002528DF"/>
    <w:rsid w:val="00252D67"/>
    <w:rsid w:val="00252DF2"/>
    <w:rsid w:val="0025322C"/>
    <w:rsid w:val="002535A9"/>
    <w:rsid w:val="0025463A"/>
    <w:rsid w:val="00255127"/>
    <w:rsid w:val="00255E81"/>
    <w:rsid w:val="002561B9"/>
    <w:rsid w:val="002564BF"/>
    <w:rsid w:val="0025709C"/>
    <w:rsid w:val="0026052F"/>
    <w:rsid w:val="00260912"/>
    <w:rsid w:val="0026121F"/>
    <w:rsid w:val="00261288"/>
    <w:rsid w:val="0026147B"/>
    <w:rsid w:val="00262886"/>
    <w:rsid w:val="00262F79"/>
    <w:rsid w:val="00263F33"/>
    <w:rsid w:val="00264931"/>
    <w:rsid w:val="00266247"/>
    <w:rsid w:val="0026632C"/>
    <w:rsid w:val="002663DD"/>
    <w:rsid w:val="002666E7"/>
    <w:rsid w:val="00266783"/>
    <w:rsid w:val="0026718B"/>
    <w:rsid w:val="00267E79"/>
    <w:rsid w:val="0027085D"/>
    <w:rsid w:val="002716BE"/>
    <w:rsid w:val="002717EE"/>
    <w:rsid w:val="00271849"/>
    <w:rsid w:val="00272480"/>
    <w:rsid w:val="002735B1"/>
    <w:rsid w:val="00276325"/>
    <w:rsid w:val="002763B8"/>
    <w:rsid w:val="00280B33"/>
    <w:rsid w:val="002812E4"/>
    <w:rsid w:val="00281572"/>
    <w:rsid w:val="00283C3C"/>
    <w:rsid w:val="0028448C"/>
    <w:rsid w:val="00284EF8"/>
    <w:rsid w:val="002851DF"/>
    <w:rsid w:val="00285267"/>
    <w:rsid w:val="002852C5"/>
    <w:rsid w:val="00285453"/>
    <w:rsid w:val="002855B8"/>
    <w:rsid w:val="00286A02"/>
    <w:rsid w:val="00286A96"/>
    <w:rsid w:val="00286F73"/>
    <w:rsid w:val="00287B47"/>
    <w:rsid w:val="00291E79"/>
    <w:rsid w:val="002925BA"/>
    <w:rsid w:val="00293474"/>
    <w:rsid w:val="002936A3"/>
    <w:rsid w:val="0029406D"/>
    <w:rsid w:val="00294D3D"/>
    <w:rsid w:val="00296179"/>
    <w:rsid w:val="002963DB"/>
    <w:rsid w:val="00297216"/>
    <w:rsid w:val="00297377"/>
    <w:rsid w:val="002973ED"/>
    <w:rsid w:val="00297591"/>
    <w:rsid w:val="00297744"/>
    <w:rsid w:val="002A1562"/>
    <w:rsid w:val="002A1990"/>
    <w:rsid w:val="002A2457"/>
    <w:rsid w:val="002A3DB6"/>
    <w:rsid w:val="002A4001"/>
    <w:rsid w:val="002A4E99"/>
    <w:rsid w:val="002A5C27"/>
    <w:rsid w:val="002A69E5"/>
    <w:rsid w:val="002A717F"/>
    <w:rsid w:val="002A72BB"/>
    <w:rsid w:val="002A7D94"/>
    <w:rsid w:val="002B012E"/>
    <w:rsid w:val="002B0773"/>
    <w:rsid w:val="002B0A27"/>
    <w:rsid w:val="002B1273"/>
    <w:rsid w:val="002B3B35"/>
    <w:rsid w:val="002B5773"/>
    <w:rsid w:val="002B69E8"/>
    <w:rsid w:val="002B6F7D"/>
    <w:rsid w:val="002B7D81"/>
    <w:rsid w:val="002B7E4D"/>
    <w:rsid w:val="002C1070"/>
    <w:rsid w:val="002C46D1"/>
    <w:rsid w:val="002C51C3"/>
    <w:rsid w:val="002C5229"/>
    <w:rsid w:val="002C59D1"/>
    <w:rsid w:val="002C60A5"/>
    <w:rsid w:val="002C62F7"/>
    <w:rsid w:val="002C682F"/>
    <w:rsid w:val="002C69ED"/>
    <w:rsid w:val="002C7333"/>
    <w:rsid w:val="002D006C"/>
    <w:rsid w:val="002D00C9"/>
    <w:rsid w:val="002D02AC"/>
    <w:rsid w:val="002D0700"/>
    <w:rsid w:val="002D13D4"/>
    <w:rsid w:val="002D1AB8"/>
    <w:rsid w:val="002D1D6A"/>
    <w:rsid w:val="002D2760"/>
    <w:rsid w:val="002D2DCC"/>
    <w:rsid w:val="002D3A00"/>
    <w:rsid w:val="002D466D"/>
    <w:rsid w:val="002D4B25"/>
    <w:rsid w:val="002D7E81"/>
    <w:rsid w:val="002E055F"/>
    <w:rsid w:val="002E0976"/>
    <w:rsid w:val="002E0C18"/>
    <w:rsid w:val="002E1C96"/>
    <w:rsid w:val="002E1EDF"/>
    <w:rsid w:val="002E2276"/>
    <w:rsid w:val="002E247B"/>
    <w:rsid w:val="002E2B10"/>
    <w:rsid w:val="002E3D08"/>
    <w:rsid w:val="002E53F9"/>
    <w:rsid w:val="002E64D3"/>
    <w:rsid w:val="002E6AF0"/>
    <w:rsid w:val="002E6CCC"/>
    <w:rsid w:val="002E6D42"/>
    <w:rsid w:val="002E6E20"/>
    <w:rsid w:val="002E71E9"/>
    <w:rsid w:val="002E7F93"/>
    <w:rsid w:val="002F0DE2"/>
    <w:rsid w:val="002F1FCD"/>
    <w:rsid w:val="002F2732"/>
    <w:rsid w:val="002F43B4"/>
    <w:rsid w:val="002F44F1"/>
    <w:rsid w:val="002F6790"/>
    <w:rsid w:val="002F6D6D"/>
    <w:rsid w:val="002F6DA5"/>
    <w:rsid w:val="002F7512"/>
    <w:rsid w:val="00302611"/>
    <w:rsid w:val="00304BB0"/>
    <w:rsid w:val="00305714"/>
    <w:rsid w:val="00306453"/>
    <w:rsid w:val="003103E4"/>
    <w:rsid w:val="00310612"/>
    <w:rsid w:val="00312241"/>
    <w:rsid w:val="0031228F"/>
    <w:rsid w:val="003145DA"/>
    <w:rsid w:val="0031485D"/>
    <w:rsid w:val="003164F0"/>
    <w:rsid w:val="00317757"/>
    <w:rsid w:val="00321853"/>
    <w:rsid w:val="00321D59"/>
    <w:rsid w:val="00321FFD"/>
    <w:rsid w:val="00322251"/>
    <w:rsid w:val="00323FFB"/>
    <w:rsid w:val="00324083"/>
    <w:rsid w:val="00325278"/>
    <w:rsid w:val="00325384"/>
    <w:rsid w:val="00325BCC"/>
    <w:rsid w:val="00326472"/>
    <w:rsid w:val="00327656"/>
    <w:rsid w:val="0033159A"/>
    <w:rsid w:val="0033164D"/>
    <w:rsid w:val="003319FF"/>
    <w:rsid w:val="00331BAA"/>
    <w:rsid w:val="00332508"/>
    <w:rsid w:val="00332E69"/>
    <w:rsid w:val="003332E8"/>
    <w:rsid w:val="00333B8E"/>
    <w:rsid w:val="00333FC4"/>
    <w:rsid w:val="00334AA0"/>
    <w:rsid w:val="00335BD4"/>
    <w:rsid w:val="00337825"/>
    <w:rsid w:val="00337CC4"/>
    <w:rsid w:val="00341336"/>
    <w:rsid w:val="00341378"/>
    <w:rsid w:val="003413F8"/>
    <w:rsid w:val="003414B3"/>
    <w:rsid w:val="003414E8"/>
    <w:rsid w:val="0034176D"/>
    <w:rsid w:val="00341911"/>
    <w:rsid w:val="00342D0A"/>
    <w:rsid w:val="00342EC7"/>
    <w:rsid w:val="003433EC"/>
    <w:rsid w:val="00343EFF"/>
    <w:rsid w:val="003445F0"/>
    <w:rsid w:val="00345443"/>
    <w:rsid w:val="003462ED"/>
    <w:rsid w:val="00350C8F"/>
    <w:rsid w:val="0035328F"/>
    <w:rsid w:val="00353F52"/>
    <w:rsid w:val="00354717"/>
    <w:rsid w:val="0035590D"/>
    <w:rsid w:val="00355D40"/>
    <w:rsid w:val="00356230"/>
    <w:rsid w:val="003562F1"/>
    <w:rsid w:val="003567AC"/>
    <w:rsid w:val="00356C5D"/>
    <w:rsid w:val="0035764B"/>
    <w:rsid w:val="003603C1"/>
    <w:rsid w:val="003613F8"/>
    <w:rsid w:val="00362105"/>
    <w:rsid w:val="00362B68"/>
    <w:rsid w:val="00362CDE"/>
    <w:rsid w:val="00363063"/>
    <w:rsid w:val="003639A8"/>
    <w:rsid w:val="00364E41"/>
    <w:rsid w:val="00365474"/>
    <w:rsid w:val="00366227"/>
    <w:rsid w:val="00366BF7"/>
    <w:rsid w:val="003675AD"/>
    <w:rsid w:val="00370C36"/>
    <w:rsid w:val="0037108E"/>
    <w:rsid w:val="0037259D"/>
    <w:rsid w:val="003726A5"/>
    <w:rsid w:val="003729F8"/>
    <w:rsid w:val="00372C2B"/>
    <w:rsid w:val="00373D5A"/>
    <w:rsid w:val="00373E73"/>
    <w:rsid w:val="00373FE6"/>
    <w:rsid w:val="00375738"/>
    <w:rsid w:val="003761F6"/>
    <w:rsid w:val="00376772"/>
    <w:rsid w:val="00376E5B"/>
    <w:rsid w:val="00377855"/>
    <w:rsid w:val="00377BA9"/>
    <w:rsid w:val="00377F33"/>
    <w:rsid w:val="003803D0"/>
    <w:rsid w:val="00380735"/>
    <w:rsid w:val="00380889"/>
    <w:rsid w:val="00380982"/>
    <w:rsid w:val="00380B85"/>
    <w:rsid w:val="00381DA2"/>
    <w:rsid w:val="00382540"/>
    <w:rsid w:val="003832EB"/>
    <w:rsid w:val="00383992"/>
    <w:rsid w:val="00383B6F"/>
    <w:rsid w:val="0038421D"/>
    <w:rsid w:val="003855B0"/>
    <w:rsid w:val="003858F4"/>
    <w:rsid w:val="00386E15"/>
    <w:rsid w:val="003872D9"/>
    <w:rsid w:val="00390540"/>
    <w:rsid w:val="00390C02"/>
    <w:rsid w:val="00392397"/>
    <w:rsid w:val="00393756"/>
    <w:rsid w:val="00395970"/>
    <w:rsid w:val="0039669A"/>
    <w:rsid w:val="003A1363"/>
    <w:rsid w:val="003A3811"/>
    <w:rsid w:val="003A3B06"/>
    <w:rsid w:val="003A47AD"/>
    <w:rsid w:val="003A5501"/>
    <w:rsid w:val="003A5EDC"/>
    <w:rsid w:val="003A5F69"/>
    <w:rsid w:val="003A618E"/>
    <w:rsid w:val="003A6D44"/>
    <w:rsid w:val="003A7B73"/>
    <w:rsid w:val="003A7D11"/>
    <w:rsid w:val="003B0313"/>
    <w:rsid w:val="003B081B"/>
    <w:rsid w:val="003B0C03"/>
    <w:rsid w:val="003B1E10"/>
    <w:rsid w:val="003B2C23"/>
    <w:rsid w:val="003B2C5F"/>
    <w:rsid w:val="003B3781"/>
    <w:rsid w:val="003B382A"/>
    <w:rsid w:val="003B4CD1"/>
    <w:rsid w:val="003B529A"/>
    <w:rsid w:val="003B5FB3"/>
    <w:rsid w:val="003B60F3"/>
    <w:rsid w:val="003B7C89"/>
    <w:rsid w:val="003B7F52"/>
    <w:rsid w:val="003B7F64"/>
    <w:rsid w:val="003C03B7"/>
    <w:rsid w:val="003C060A"/>
    <w:rsid w:val="003C2D1E"/>
    <w:rsid w:val="003C3509"/>
    <w:rsid w:val="003C4C08"/>
    <w:rsid w:val="003C5588"/>
    <w:rsid w:val="003C59E6"/>
    <w:rsid w:val="003C5EF6"/>
    <w:rsid w:val="003C6185"/>
    <w:rsid w:val="003C63A3"/>
    <w:rsid w:val="003C6776"/>
    <w:rsid w:val="003C6D81"/>
    <w:rsid w:val="003D0523"/>
    <w:rsid w:val="003D0735"/>
    <w:rsid w:val="003D0E09"/>
    <w:rsid w:val="003D10C7"/>
    <w:rsid w:val="003D1C4C"/>
    <w:rsid w:val="003D2750"/>
    <w:rsid w:val="003D2B1C"/>
    <w:rsid w:val="003D2CD0"/>
    <w:rsid w:val="003D3420"/>
    <w:rsid w:val="003D36C6"/>
    <w:rsid w:val="003D38C1"/>
    <w:rsid w:val="003D3D63"/>
    <w:rsid w:val="003D456D"/>
    <w:rsid w:val="003D46B0"/>
    <w:rsid w:val="003D4769"/>
    <w:rsid w:val="003D52B8"/>
    <w:rsid w:val="003D680E"/>
    <w:rsid w:val="003D762A"/>
    <w:rsid w:val="003E0E17"/>
    <w:rsid w:val="003E1C70"/>
    <w:rsid w:val="003E1E39"/>
    <w:rsid w:val="003E20B1"/>
    <w:rsid w:val="003E554D"/>
    <w:rsid w:val="003E6BCF"/>
    <w:rsid w:val="003E708F"/>
    <w:rsid w:val="003E7C0A"/>
    <w:rsid w:val="003F251C"/>
    <w:rsid w:val="003F3631"/>
    <w:rsid w:val="003F46BC"/>
    <w:rsid w:val="003F58FD"/>
    <w:rsid w:val="003F5C8A"/>
    <w:rsid w:val="003F6F56"/>
    <w:rsid w:val="003F7B93"/>
    <w:rsid w:val="00400779"/>
    <w:rsid w:val="00402379"/>
    <w:rsid w:val="00402774"/>
    <w:rsid w:val="00403176"/>
    <w:rsid w:val="00403601"/>
    <w:rsid w:val="00405ECE"/>
    <w:rsid w:val="0040616D"/>
    <w:rsid w:val="00406E60"/>
    <w:rsid w:val="004075B4"/>
    <w:rsid w:val="00407BF5"/>
    <w:rsid w:val="00410990"/>
    <w:rsid w:val="00410A85"/>
    <w:rsid w:val="00412017"/>
    <w:rsid w:val="004137C9"/>
    <w:rsid w:val="0041496D"/>
    <w:rsid w:val="00414C71"/>
    <w:rsid w:val="0041510F"/>
    <w:rsid w:val="00415440"/>
    <w:rsid w:val="004156D0"/>
    <w:rsid w:val="00415FC1"/>
    <w:rsid w:val="00416094"/>
    <w:rsid w:val="0041654F"/>
    <w:rsid w:val="004200FD"/>
    <w:rsid w:val="00420367"/>
    <w:rsid w:val="00421026"/>
    <w:rsid w:val="00421244"/>
    <w:rsid w:val="00422ED3"/>
    <w:rsid w:val="00422F70"/>
    <w:rsid w:val="004249E5"/>
    <w:rsid w:val="00424B4F"/>
    <w:rsid w:val="00424D78"/>
    <w:rsid w:val="004259CD"/>
    <w:rsid w:val="004262CA"/>
    <w:rsid w:val="00426313"/>
    <w:rsid w:val="0042778D"/>
    <w:rsid w:val="00427C36"/>
    <w:rsid w:val="004312A1"/>
    <w:rsid w:val="0043192C"/>
    <w:rsid w:val="004328C3"/>
    <w:rsid w:val="004333B9"/>
    <w:rsid w:val="004336EA"/>
    <w:rsid w:val="00433CAF"/>
    <w:rsid w:val="0043457B"/>
    <w:rsid w:val="00434FCF"/>
    <w:rsid w:val="00435050"/>
    <w:rsid w:val="00435DC7"/>
    <w:rsid w:val="00436182"/>
    <w:rsid w:val="00436DD7"/>
    <w:rsid w:val="00437981"/>
    <w:rsid w:val="004379D9"/>
    <w:rsid w:val="00440586"/>
    <w:rsid w:val="00440C02"/>
    <w:rsid w:val="00440C5C"/>
    <w:rsid w:val="004412C0"/>
    <w:rsid w:val="004419E0"/>
    <w:rsid w:val="004421AA"/>
    <w:rsid w:val="00442A68"/>
    <w:rsid w:val="00442C9A"/>
    <w:rsid w:val="00442F17"/>
    <w:rsid w:val="004432E3"/>
    <w:rsid w:val="0044342D"/>
    <w:rsid w:val="004434A2"/>
    <w:rsid w:val="00443700"/>
    <w:rsid w:val="004437B4"/>
    <w:rsid w:val="00443A98"/>
    <w:rsid w:val="00443DA0"/>
    <w:rsid w:val="004442EC"/>
    <w:rsid w:val="00444B87"/>
    <w:rsid w:val="00445B61"/>
    <w:rsid w:val="00445BEC"/>
    <w:rsid w:val="00445D24"/>
    <w:rsid w:val="00446BE9"/>
    <w:rsid w:val="004503D3"/>
    <w:rsid w:val="00452C01"/>
    <w:rsid w:val="00452C20"/>
    <w:rsid w:val="00455D98"/>
    <w:rsid w:val="00456049"/>
    <w:rsid w:val="00456108"/>
    <w:rsid w:val="00460113"/>
    <w:rsid w:val="0046377B"/>
    <w:rsid w:val="00463842"/>
    <w:rsid w:val="00463A1D"/>
    <w:rsid w:val="0046475D"/>
    <w:rsid w:val="00464B50"/>
    <w:rsid w:val="00465319"/>
    <w:rsid w:val="00465AEB"/>
    <w:rsid w:val="00466038"/>
    <w:rsid w:val="004663A6"/>
    <w:rsid w:val="00470592"/>
    <w:rsid w:val="004729A0"/>
    <w:rsid w:val="00473034"/>
    <w:rsid w:val="00473C4C"/>
    <w:rsid w:val="0047492B"/>
    <w:rsid w:val="00475784"/>
    <w:rsid w:val="004760B9"/>
    <w:rsid w:val="0047725F"/>
    <w:rsid w:val="00481537"/>
    <w:rsid w:val="00482BB7"/>
    <w:rsid w:val="004860F0"/>
    <w:rsid w:val="00486C4D"/>
    <w:rsid w:val="00486E11"/>
    <w:rsid w:val="00487277"/>
    <w:rsid w:val="00487310"/>
    <w:rsid w:val="00487A9C"/>
    <w:rsid w:val="00487AC5"/>
    <w:rsid w:val="00487BEE"/>
    <w:rsid w:val="00491BE3"/>
    <w:rsid w:val="004926A3"/>
    <w:rsid w:val="00494081"/>
    <w:rsid w:val="004949DA"/>
    <w:rsid w:val="00495F62"/>
    <w:rsid w:val="004965CB"/>
    <w:rsid w:val="00496C3C"/>
    <w:rsid w:val="00496DA3"/>
    <w:rsid w:val="00497477"/>
    <w:rsid w:val="004A1104"/>
    <w:rsid w:val="004A37FF"/>
    <w:rsid w:val="004A3A37"/>
    <w:rsid w:val="004A5D0D"/>
    <w:rsid w:val="004A6332"/>
    <w:rsid w:val="004A68D3"/>
    <w:rsid w:val="004A6D22"/>
    <w:rsid w:val="004A7CFE"/>
    <w:rsid w:val="004B009E"/>
    <w:rsid w:val="004B0844"/>
    <w:rsid w:val="004B1A6B"/>
    <w:rsid w:val="004B2235"/>
    <w:rsid w:val="004B22AB"/>
    <w:rsid w:val="004B26B7"/>
    <w:rsid w:val="004B2D37"/>
    <w:rsid w:val="004B3BB9"/>
    <w:rsid w:val="004B3EF9"/>
    <w:rsid w:val="004B4762"/>
    <w:rsid w:val="004B4DCE"/>
    <w:rsid w:val="004B4F23"/>
    <w:rsid w:val="004B516F"/>
    <w:rsid w:val="004B5751"/>
    <w:rsid w:val="004B577F"/>
    <w:rsid w:val="004B6FB1"/>
    <w:rsid w:val="004C01DB"/>
    <w:rsid w:val="004C354C"/>
    <w:rsid w:val="004C458F"/>
    <w:rsid w:val="004C4E3F"/>
    <w:rsid w:val="004C599A"/>
    <w:rsid w:val="004C66FA"/>
    <w:rsid w:val="004D1C9F"/>
    <w:rsid w:val="004D377F"/>
    <w:rsid w:val="004D4C53"/>
    <w:rsid w:val="004D4EA9"/>
    <w:rsid w:val="004D6340"/>
    <w:rsid w:val="004E06E7"/>
    <w:rsid w:val="004E2F92"/>
    <w:rsid w:val="004E33B0"/>
    <w:rsid w:val="004E4002"/>
    <w:rsid w:val="004E4935"/>
    <w:rsid w:val="004E5BEE"/>
    <w:rsid w:val="004E6EC1"/>
    <w:rsid w:val="004E7D59"/>
    <w:rsid w:val="004F07B4"/>
    <w:rsid w:val="004F120E"/>
    <w:rsid w:val="004F26AD"/>
    <w:rsid w:val="004F3963"/>
    <w:rsid w:val="004F3D7C"/>
    <w:rsid w:val="004F5139"/>
    <w:rsid w:val="004F6526"/>
    <w:rsid w:val="004F65C7"/>
    <w:rsid w:val="004F65E5"/>
    <w:rsid w:val="004F749E"/>
    <w:rsid w:val="00500A3B"/>
    <w:rsid w:val="00500EFB"/>
    <w:rsid w:val="005030F9"/>
    <w:rsid w:val="00503D60"/>
    <w:rsid w:val="00504200"/>
    <w:rsid w:val="00504DB3"/>
    <w:rsid w:val="0050526A"/>
    <w:rsid w:val="00505D17"/>
    <w:rsid w:val="0050699C"/>
    <w:rsid w:val="0050780D"/>
    <w:rsid w:val="00507CC3"/>
    <w:rsid w:val="005109CD"/>
    <w:rsid w:val="00511BE4"/>
    <w:rsid w:val="00512410"/>
    <w:rsid w:val="0051297F"/>
    <w:rsid w:val="00513C0A"/>
    <w:rsid w:val="0051452C"/>
    <w:rsid w:val="00516044"/>
    <w:rsid w:val="00516EEE"/>
    <w:rsid w:val="00517413"/>
    <w:rsid w:val="005207CB"/>
    <w:rsid w:val="00520B41"/>
    <w:rsid w:val="005211B9"/>
    <w:rsid w:val="00522091"/>
    <w:rsid w:val="00522E24"/>
    <w:rsid w:val="0052308A"/>
    <w:rsid w:val="005238FB"/>
    <w:rsid w:val="00523C64"/>
    <w:rsid w:val="00523DE3"/>
    <w:rsid w:val="00523E64"/>
    <w:rsid w:val="00524382"/>
    <w:rsid w:val="00525DD8"/>
    <w:rsid w:val="005262D8"/>
    <w:rsid w:val="00527A21"/>
    <w:rsid w:val="0053025B"/>
    <w:rsid w:val="00531DCC"/>
    <w:rsid w:val="00532267"/>
    <w:rsid w:val="00532A94"/>
    <w:rsid w:val="00532DDD"/>
    <w:rsid w:val="0053572B"/>
    <w:rsid w:val="005360AC"/>
    <w:rsid w:val="0053642B"/>
    <w:rsid w:val="005367AD"/>
    <w:rsid w:val="00536949"/>
    <w:rsid w:val="00541290"/>
    <w:rsid w:val="00543579"/>
    <w:rsid w:val="00543F1C"/>
    <w:rsid w:val="005443FC"/>
    <w:rsid w:val="00545218"/>
    <w:rsid w:val="00545C4E"/>
    <w:rsid w:val="00552251"/>
    <w:rsid w:val="00552507"/>
    <w:rsid w:val="005525AC"/>
    <w:rsid w:val="00552C49"/>
    <w:rsid w:val="00553905"/>
    <w:rsid w:val="00553DF6"/>
    <w:rsid w:val="00554E15"/>
    <w:rsid w:val="00554E77"/>
    <w:rsid w:val="005575B1"/>
    <w:rsid w:val="00557BD7"/>
    <w:rsid w:val="00560963"/>
    <w:rsid w:val="00561FD4"/>
    <w:rsid w:val="005635FA"/>
    <w:rsid w:val="005635FB"/>
    <w:rsid w:val="005639CB"/>
    <w:rsid w:val="005644FD"/>
    <w:rsid w:val="005654D7"/>
    <w:rsid w:val="00565C01"/>
    <w:rsid w:val="00567CFC"/>
    <w:rsid w:val="00567EE4"/>
    <w:rsid w:val="0057026B"/>
    <w:rsid w:val="005702AD"/>
    <w:rsid w:val="0057189C"/>
    <w:rsid w:val="00571B46"/>
    <w:rsid w:val="0057288C"/>
    <w:rsid w:val="00572BA0"/>
    <w:rsid w:val="00574179"/>
    <w:rsid w:val="005754B2"/>
    <w:rsid w:val="005754D3"/>
    <w:rsid w:val="00575BB9"/>
    <w:rsid w:val="005773D0"/>
    <w:rsid w:val="005775BA"/>
    <w:rsid w:val="00577C49"/>
    <w:rsid w:val="00581067"/>
    <w:rsid w:val="00581645"/>
    <w:rsid w:val="00581AE6"/>
    <w:rsid w:val="00581CD8"/>
    <w:rsid w:val="00583264"/>
    <w:rsid w:val="005843FC"/>
    <w:rsid w:val="0058522D"/>
    <w:rsid w:val="00585285"/>
    <w:rsid w:val="00586BC7"/>
    <w:rsid w:val="00590EC5"/>
    <w:rsid w:val="0059117A"/>
    <w:rsid w:val="00591317"/>
    <w:rsid w:val="0059179D"/>
    <w:rsid w:val="00591924"/>
    <w:rsid w:val="00591B1D"/>
    <w:rsid w:val="00591FCF"/>
    <w:rsid w:val="00592D67"/>
    <w:rsid w:val="0059316F"/>
    <w:rsid w:val="0059448A"/>
    <w:rsid w:val="00594EE8"/>
    <w:rsid w:val="00596B4A"/>
    <w:rsid w:val="00596B4F"/>
    <w:rsid w:val="005A0227"/>
    <w:rsid w:val="005A12A9"/>
    <w:rsid w:val="005A1585"/>
    <w:rsid w:val="005A1B5C"/>
    <w:rsid w:val="005A2489"/>
    <w:rsid w:val="005A2F93"/>
    <w:rsid w:val="005A3787"/>
    <w:rsid w:val="005A3D36"/>
    <w:rsid w:val="005A57B6"/>
    <w:rsid w:val="005A5AD4"/>
    <w:rsid w:val="005A5E21"/>
    <w:rsid w:val="005A6205"/>
    <w:rsid w:val="005A66EC"/>
    <w:rsid w:val="005B142E"/>
    <w:rsid w:val="005B2A9F"/>
    <w:rsid w:val="005B2EB3"/>
    <w:rsid w:val="005B3322"/>
    <w:rsid w:val="005B381B"/>
    <w:rsid w:val="005B39F5"/>
    <w:rsid w:val="005B4542"/>
    <w:rsid w:val="005B4B6C"/>
    <w:rsid w:val="005B5A4E"/>
    <w:rsid w:val="005B5E4B"/>
    <w:rsid w:val="005B6855"/>
    <w:rsid w:val="005C27B3"/>
    <w:rsid w:val="005C2AA8"/>
    <w:rsid w:val="005C3663"/>
    <w:rsid w:val="005C3EED"/>
    <w:rsid w:val="005C4B35"/>
    <w:rsid w:val="005C532C"/>
    <w:rsid w:val="005C5AF1"/>
    <w:rsid w:val="005C7EAE"/>
    <w:rsid w:val="005D0A0B"/>
    <w:rsid w:val="005D0ACF"/>
    <w:rsid w:val="005D14CA"/>
    <w:rsid w:val="005D2491"/>
    <w:rsid w:val="005D38D2"/>
    <w:rsid w:val="005D4AA5"/>
    <w:rsid w:val="005D4E5F"/>
    <w:rsid w:val="005D592C"/>
    <w:rsid w:val="005D7CC1"/>
    <w:rsid w:val="005D7E73"/>
    <w:rsid w:val="005E121A"/>
    <w:rsid w:val="005E1442"/>
    <w:rsid w:val="005E15EF"/>
    <w:rsid w:val="005E25CE"/>
    <w:rsid w:val="005E2685"/>
    <w:rsid w:val="005E35C2"/>
    <w:rsid w:val="005E4695"/>
    <w:rsid w:val="005E493A"/>
    <w:rsid w:val="005E4F1F"/>
    <w:rsid w:val="005E5245"/>
    <w:rsid w:val="005E56D1"/>
    <w:rsid w:val="005E5711"/>
    <w:rsid w:val="005E5957"/>
    <w:rsid w:val="005E6B17"/>
    <w:rsid w:val="005E74D1"/>
    <w:rsid w:val="005E7933"/>
    <w:rsid w:val="005E7A5A"/>
    <w:rsid w:val="005E7FFE"/>
    <w:rsid w:val="005F00BB"/>
    <w:rsid w:val="005F0494"/>
    <w:rsid w:val="005F0A8E"/>
    <w:rsid w:val="005F0BEF"/>
    <w:rsid w:val="005F1756"/>
    <w:rsid w:val="005F1B0F"/>
    <w:rsid w:val="005F3519"/>
    <w:rsid w:val="005F43DE"/>
    <w:rsid w:val="005F4644"/>
    <w:rsid w:val="005F4886"/>
    <w:rsid w:val="005F603C"/>
    <w:rsid w:val="005F718E"/>
    <w:rsid w:val="005F7D22"/>
    <w:rsid w:val="005F7D7C"/>
    <w:rsid w:val="00601A6A"/>
    <w:rsid w:val="00602945"/>
    <w:rsid w:val="00602A91"/>
    <w:rsid w:val="00603239"/>
    <w:rsid w:val="00603335"/>
    <w:rsid w:val="0060361C"/>
    <w:rsid w:val="00603EFF"/>
    <w:rsid w:val="00604D34"/>
    <w:rsid w:val="006051B1"/>
    <w:rsid w:val="006054D6"/>
    <w:rsid w:val="0060687D"/>
    <w:rsid w:val="0060692A"/>
    <w:rsid w:val="0060717F"/>
    <w:rsid w:val="00610E43"/>
    <w:rsid w:val="0061110B"/>
    <w:rsid w:val="006114E8"/>
    <w:rsid w:val="00611C5D"/>
    <w:rsid w:val="00611C82"/>
    <w:rsid w:val="0061342E"/>
    <w:rsid w:val="006139A6"/>
    <w:rsid w:val="00613C0A"/>
    <w:rsid w:val="00614D9D"/>
    <w:rsid w:val="006151E4"/>
    <w:rsid w:val="006170DA"/>
    <w:rsid w:val="00617BD1"/>
    <w:rsid w:val="00622DD9"/>
    <w:rsid w:val="00622FE8"/>
    <w:rsid w:val="00625245"/>
    <w:rsid w:val="006267FB"/>
    <w:rsid w:val="00627A21"/>
    <w:rsid w:val="006302BE"/>
    <w:rsid w:val="0063220B"/>
    <w:rsid w:val="006322CF"/>
    <w:rsid w:val="00632CC0"/>
    <w:rsid w:val="00632CFE"/>
    <w:rsid w:val="006338BD"/>
    <w:rsid w:val="00634A03"/>
    <w:rsid w:val="0063540E"/>
    <w:rsid w:val="00636680"/>
    <w:rsid w:val="00636DFE"/>
    <w:rsid w:val="006370B3"/>
    <w:rsid w:val="006371ED"/>
    <w:rsid w:val="00637567"/>
    <w:rsid w:val="00640E10"/>
    <w:rsid w:val="00641478"/>
    <w:rsid w:val="006435FA"/>
    <w:rsid w:val="00643651"/>
    <w:rsid w:val="00643CFF"/>
    <w:rsid w:val="00644E16"/>
    <w:rsid w:val="00646FFA"/>
    <w:rsid w:val="00650E42"/>
    <w:rsid w:val="0065144D"/>
    <w:rsid w:val="00651AC9"/>
    <w:rsid w:val="006536DB"/>
    <w:rsid w:val="00653BA3"/>
    <w:rsid w:val="00654196"/>
    <w:rsid w:val="006545D4"/>
    <w:rsid w:val="0065476C"/>
    <w:rsid w:val="00655115"/>
    <w:rsid w:val="00655AB8"/>
    <w:rsid w:val="00655D79"/>
    <w:rsid w:val="006567EC"/>
    <w:rsid w:val="00657894"/>
    <w:rsid w:val="0066048D"/>
    <w:rsid w:val="00661915"/>
    <w:rsid w:val="00661F8D"/>
    <w:rsid w:val="006633DD"/>
    <w:rsid w:val="00663800"/>
    <w:rsid w:val="00663928"/>
    <w:rsid w:val="006640D6"/>
    <w:rsid w:val="006663D1"/>
    <w:rsid w:val="00667E03"/>
    <w:rsid w:val="00670A0A"/>
    <w:rsid w:val="00670A78"/>
    <w:rsid w:val="00672490"/>
    <w:rsid w:val="00672B85"/>
    <w:rsid w:val="0067317F"/>
    <w:rsid w:val="006742D5"/>
    <w:rsid w:val="00675CC7"/>
    <w:rsid w:val="006763D6"/>
    <w:rsid w:val="00676D1D"/>
    <w:rsid w:val="00677CA8"/>
    <w:rsid w:val="00680AD5"/>
    <w:rsid w:val="006811F2"/>
    <w:rsid w:val="00682B9C"/>
    <w:rsid w:val="00682E27"/>
    <w:rsid w:val="00683908"/>
    <w:rsid w:val="00685D67"/>
    <w:rsid w:val="0068631A"/>
    <w:rsid w:val="006908A1"/>
    <w:rsid w:val="00691CCD"/>
    <w:rsid w:val="00692246"/>
    <w:rsid w:val="006939E0"/>
    <w:rsid w:val="00693B85"/>
    <w:rsid w:val="00694626"/>
    <w:rsid w:val="00695B11"/>
    <w:rsid w:val="00695F0A"/>
    <w:rsid w:val="00696C1A"/>
    <w:rsid w:val="00696D72"/>
    <w:rsid w:val="006A0220"/>
    <w:rsid w:val="006A1336"/>
    <w:rsid w:val="006A1D34"/>
    <w:rsid w:val="006A4CBE"/>
    <w:rsid w:val="006A51F3"/>
    <w:rsid w:val="006A587C"/>
    <w:rsid w:val="006A5C56"/>
    <w:rsid w:val="006A656B"/>
    <w:rsid w:val="006B0550"/>
    <w:rsid w:val="006B0A36"/>
    <w:rsid w:val="006B190F"/>
    <w:rsid w:val="006B1D95"/>
    <w:rsid w:val="006B2531"/>
    <w:rsid w:val="006B27E3"/>
    <w:rsid w:val="006B2B49"/>
    <w:rsid w:val="006B2D7C"/>
    <w:rsid w:val="006B49F7"/>
    <w:rsid w:val="006B6C84"/>
    <w:rsid w:val="006B6CBC"/>
    <w:rsid w:val="006B6D4A"/>
    <w:rsid w:val="006B726B"/>
    <w:rsid w:val="006B77E7"/>
    <w:rsid w:val="006B7E3D"/>
    <w:rsid w:val="006C05D3"/>
    <w:rsid w:val="006C15B9"/>
    <w:rsid w:val="006C178B"/>
    <w:rsid w:val="006C23D9"/>
    <w:rsid w:val="006C24D7"/>
    <w:rsid w:val="006C42CF"/>
    <w:rsid w:val="006C51BC"/>
    <w:rsid w:val="006C532D"/>
    <w:rsid w:val="006C53D0"/>
    <w:rsid w:val="006D01B8"/>
    <w:rsid w:val="006D18CA"/>
    <w:rsid w:val="006D19EF"/>
    <w:rsid w:val="006D21F8"/>
    <w:rsid w:val="006E1390"/>
    <w:rsid w:val="006E368E"/>
    <w:rsid w:val="006E4479"/>
    <w:rsid w:val="006E4538"/>
    <w:rsid w:val="006E4A89"/>
    <w:rsid w:val="006E532D"/>
    <w:rsid w:val="006E5B9B"/>
    <w:rsid w:val="006E5CD0"/>
    <w:rsid w:val="006E679F"/>
    <w:rsid w:val="006E67BB"/>
    <w:rsid w:val="006E6CED"/>
    <w:rsid w:val="006E7401"/>
    <w:rsid w:val="006F0552"/>
    <w:rsid w:val="006F3EF9"/>
    <w:rsid w:val="006F4601"/>
    <w:rsid w:val="006F5CF6"/>
    <w:rsid w:val="006F5D17"/>
    <w:rsid w:val="006F6A93"/>
    <w:rsid w:val="006F6CDB"/>
    <w:rsid w:val="007007A5"/>
    <w:rsid w:val="00701017"/>
    <w:rsid w:val="00701E6A"/>
    <w:rsid w:val="00702A43"/>
    <w:rsid w:val="007039B7"/>
    <w:rsid w:val="007043C6"/>
    <w:rsid w:val="007046A0"/>
    <w:rsid w:val="007049C0"/>
    <w:rsid w:val="00705AE7"/>
    <w:rsid w:val="00707475"/>
    <w:rsid w:val="00707875"/>
    <w:rsid w:val="00711C7D"/>
    <w:rsid w:val="00714039"/>
    <w:rsid w:val="00714060"/>
    <w:rsid w:val="007144C0"/>
    <w:rsid w:val="007174EF"/>
    <w:rsid w:val="007176B3"/>
    <w:rsid w:val="007201DF"/>
    <w:rsid w:val="00720344"/>
    <w:rsid w:val="0072284C"/>
    <w:rsid w:val="00722ECA"/>
    <w:rsid w:val="00723613"/>
    <w:rsid w:val="007243D2"/>
    <w:rsid w:val="00725592"/>
    <w:rsid w:val="007268B6"/>
    <w:rsid w:val="00726B37"/>
    <w:rsid w:val="007315AF"/>
    <w:rsid w:val="007318ED"/>
    <w:rsid w:val="0073221B"/>
    <w:rsid w:val="00732D5C"/>
    <w:rsid w:val="00733051"/>
    <w:rsid w:val="00734322"/>
    <w:rsid w:val="007351C8"/>
    <w:rsid w:val="00735DBC"/>
    <w:rsid w:val="0073651E"/>
    <w:rsid w:val="00737B81"/>
    <w:rsid w:val="00740B57"/>
    <w:rsid w:val="00742B17"/>
    <w:rsid w:val="00742BF3"/>
    <w:rsid w:val="00744C7D"/>
    <w:rsid w:val="00744FF1"/>
    <w:rsid w:val="0074533C"/>
    <w:rsid w:val="00747E43"/>
    <w:rsid w:val="00750138"/>
    <w:rsid w:val="007533A4"/>
    <w:rsid w:val="00753E50"/>
    <w:rsid w:val="00754A91"/>
    <w:rsid w:val="00754F03"/>
    <w:rsid w:val="00760011"/>
    <w:rsid w:val="00760EFE"/>
    <w:rsid w:val="007614DF"/>
    <w:rsid w:val="00761CA6"/>
    <w:rsid w:val="00761DAD"/>
    <w:rsid w:val="007624EA"/>
    <w:rsid w:val="00762701"/>
    <w:rsid w:val="0076294D"/>
    <w:rsid w:val="00764B64"/>
    <w:rsid w:val="00766C37"/>
    <w:rsid w:val="00767FBE"/>
    <w:rsid w:val="00772B65"/>
    <w:rsid w:val="00773B8D"/>
    <w:rsid w:val="0077512B"/>
    <w:rsid w:val="00775740"/>
    <w:rsid w:val="00776921"/>
    <w:rsid w:val="00776BDC"/>
    <w:rsid w:val="00776C59"/>
    <w:rsid w:val="00777BA4"/>
    <w:rsid w:val="00780DC5"/>
    <w:rsid w:val="00780F8E"/>
    <w:rsid w:val="0078276C"/>
    <w:rsid w:val="0078448B"/>
    <w:rsid w:val="00785094"/>
    <w:rsid w:val="00786B0F"/>
    <w:rsid w:val="00786F83"/>
    <w:rsid w:val="00787F32"/>
    <w:rsid w:val="007900A0"/>
    <w:rsid w:val="00793E77"/>
    <w:rsid w:val="00794A88"/>
    <w:rsid w:val="00794DA3"/>
    <w:rsid w:val="00795EF0"/>
    <w:rsid w:val="00797A58"/>
    <w:rsid w:val="00797D51"/>
    <w:rsid w:val="007A0349"/>
    <w:rsid w:val="007A1163"/>
    <w:rsid w:val="007A16D7"/>
    <w:rsid w:val="007A2606"/>
    <w:rsid w:val="007A2F0C"/>
    <w:rsid w:val="007A35D9"/>
    <w:rsid w:val="007A3E42"/>
    <w:rsid w:val="007A41A7"/>
    <w:rsid w:val="007A4363"/>
    <w:rsid w:val="007A450A"/>
    <w:rsid w:val="007A57A3"/>
    <w:rsid w:val="007A66E7"/>
    <w:rsid w:val="007A6BCE"/>
    <w:rsid w:val="007A6C5E"/>
    <w:rsid w:val="007A7107"/>
    <w:rsid w:val="007A7803"/>
    <w:rsid w:val="007A793B"/>
    <w:rsid w:val="007B2CA9"/>
    <w:rsid w:val="007B2F30"/>
    <w:rsid w:val="007B55CD"/>
    <w:rsid w:val="007C1942"/>
    <w:rsid w:val="007C254D"/>
    <w:rsid w:val="007C3084"/>
    <w:rsid w:val="007C3813"/>
    <w:rsid w:val="007C52BF"/>
    <w:rsid w:val="007C6E81"/>
    <w:rsid w:val="007C711E"/>
    <w:rsid w:val="007C759E"/>
    <w:rsid w:val="007D0ED5"/>
    <w:rsid w:val="007D17DC"/>
    <w:rsid w:val="007D2F4F"/>
    <w:rsid w:val="007D4DCC"/>
    <w:rsid w:val="007D597C"/>
    <w:rsid w:val="007D65D8"/>
    <w:rsid w:val="007D6BA1"/>
    <w:rsid w:val="007D70B4"/>
    <w:rsid w:val="007D72D2"/>
    <w:rsid w:val="007D7AC0"/>
    <w:rsid w:val="007D7C50"/>
    <w:rsid w:val="007D7EB5"/>
    <w:rsid w:val="007E008F"/>
    <w:rsid w:val="007E06C3"/>
    <w:rsid w:val="007E12AA"/>
    <w:rsid w:val="007E198D"/>
    <w:rsid w:val="007E1EAD"/>
    <w:rsid w:val="007E1F91"/>
    <w:rsid w:val="007E5D81"/>
    <w:rsid w:val="007E5DE1"/>
    <w:rsid w:val="007E7AFF"/>
    <w:rsid w:val="007F0C97"/>
    <w:rsid w:val="007F106C"/>
    <w:rsid w:val="007F1B51"/>
    <w:rsid w:val="007F1D68"/>
    <w:rsid w:val="007F202B"/>
    <w:rsid w:val="007F240E"/>
    <w:rsid w:val="007F2A13"/>
    <w:rsid w:val="007F3939"/>
    <w:rsid w:val="007F4181"/>
    <w:rsid w:val="007F4BBF"/>
    <w:rsid w:val="007F5524"/>
    <w:rsid w:val="007F7698"/>
    <w:rsid w:val="00801F04"/>
    <w:rsid w:val="008025AD"/>
    <w:rsid w:val="0080278E"/>
    <w:rsid w:val="00802833"/>
    <w:rsid w:val="00803BD9"/>
    <w:rsid w:val="00804919"/>
    <w:rsid w:val="00804BDA"/>
    <w:rsid w:val="008064E4"/>
    <w:rsid w:val="00806B0D"/>
    <w:rsid w:val="00807416"/>
    <w:rsid w:val="00807702"/>
    <w:rsid w:val="00810227"/>
    <w:rsid w:val="00810B16"/>
    <w:rsid w:val="00811729"/>
    <w:rsid w:val="008118AA"/>
    <w:rsid w:val="00814D3E"/>
    <w:rsid w:val="00815148"/>
    <w:rsid w:val="00815EA9"/>
    <w:rsid w:val="008164B6"/>
    <w:rsid w:val="00816F8F"/>
    <w:rsid w:val="00820114"/>
    <w:rsid w:val="00822735"/>
    <w:rsid w:val="00825322"/>
    <w:rsid w:val="00825FD7"/>
    <w:rsid w:val="00827308"/>
    <w:rsid w:val="00827D86"/>
    <w:rsid w:val="008300C9"/>
    <w:rsid w:val="0083011D"/>
    <w:rsid w:val="00833CE9"/>
    <w:rsid w:val="008351CC"/>
    <w:rsid w:val="00837F0A"/>
    <w:rsid w:val="008406E5"/>
    <w:rsid w:val="00840C65"/>
    <w:rsid w:val="00841AAB"/>
    <w:rsid w:val="00841F8B"/>
    <w:rsid w:val="008436DC"/>
    <w:rsid w:val="008449BD"/>
    <w:rsid w:val="00845083"/>
    <w:rsid w:val="008451A4"/>
    <w:rsid w:val="0084547A"/>
    <w:rsid w:val="00846CFD"/>
    <w:rsid w:val="00850B18"/>
    <w:rsid w:val="00850E08"/>
    <w:rsid w:val="00852755"/>
    <w:rsid w:val="00852F6E"/>
    <w:rsid w:val="00853AA2"/>
    <w:rsid w:val="00854BC2"/>
    <w:rsid w:val="00855E81"/>
    <w:rsid w:val="00857A43"/>
    <w:rsid w:val="008609DD"/>
    <w:rsid w:val="00861343"/>
    <w:rsid w:val="00861357"/>
    <w:rsid w:val="00861A41"/>
    <w:rsid w:val="00862853"/>
    <w:rsid w:val="00862A7D"/>
    <w:rsid w:val="00865496"/>
    <w:rsid w:val="00867D99"/>
    <w:rsid w:val="00870089"/>
    <w:rsid w:val="00870E60"/>
    <w:rsid w:val="00873421"/>
    <w:rsid w:val="008740FB"/>
    <w:rsid w:val="00874197"/>
    <w:rsid w:val="0087476B"/>
    <w:rsid w:val="00876322"/>
    <w:rsid w:val="00877223"/>
    <w:rsid w:val="00877DC6"/>
    <w:rsid w:val="00877F43"/>
    <w:rsid w:val="00880716"/>
    <w:rsid w:val="00881220"/>
    <w:rsid w:val="008828BA"/>
    <w:rsid w:val="0088295A"/>
    <w:rsid w:val="00883281"/>
    <w:rsid w:val="008854D2"/>
    <w:rsid w:val="00885505"/>
    <w:rsid w:val="00885740"/>
    <w:rsid w:val="00885E03"/>
    <w:rsid w:val="00886D22"/>
    <w:rsid w:val="00887124"/>
    <w:rsid w:val="00887FFD"/>
    <w:rsid w:val="00890153"/>
    <w:rsid w:val="0089042F"/>
    <w:rsid w:val="00893574"/>
    <w:rsid w:val="00893F67"/>
    <w:rsid w:val="0089594A"/>
    <w:rsid w:val="008959DE"/>
    <w:rsid w:val="00895E90"/>
    <w:rsid w:val="00897897"/>
    <w:rsid w:val="008A0185"/>
    <w:rsid w:val="008A06EA"/>
    <w:rsid w:val="008A27FC"/>
    <w:rsid w:val="008A4E4A"/>
    <w:rsid w:val="008A5F80"/>
    <w:rsid w:val="008A70D0"/>
    <w:rsid w:val="008B0259"/>
    <w:rsid w:val="008B05DA"/>
    <w:rsid w:val="008B081F"/>
    <w:rsid w:val="008B0EFA"/>
    <w:rsid w:val="008B15DE"/>
    <w:rsid w:val="008B17A9"/>
    <w:rsid w:val="008B2362"/>
    <w:rsid w:val="008B2705"/>
    <w:rsid w:val="008B295A"/>
    <w:rsid w:val="008B2BD4"/>
    <w:rsid w:val="008B2EC0"/>
    <w:rsid w:val="008B6487"/>
    <w:rsid w:val="008B6C60"/>
    <w:rsid w:val="008B71FE"/>
    <w:rsid w:val="008C0B25"/>
    <w:rsid w:val="008C1700"/>
    <w:rsid w:val="008C419B"/>
    <w:rsid w:val="008C55D7"/>
    <w:rsid w:val="008C5E89"/>
    <w:rsid w:val="008C5FEC"/>
    <w:rsid w:val="008C622A"/>
    <w:rsid w:val="008D06D4"/>
    <w:rsid w:val="008D06E1"/>
    <w:rsid w:val="008D0BE6"/>
    <w:rsid w:val="008D0BEE"/>
    <w:rsid w:val="008D12E5"/>
    <w:rsid w:val="008D174D"/>
    <w:rsid w:val="008D1A7B"/>
    <w:rsid w:val="008D31BF"/>
    <w:rsid w:val="008D3FEF"/>
    <w:rsid w:val="008D444D"/>
    <w:rsid w:val="008D4E02"/>
    <w:rsid w:val="008D672C"/>
    <w:rsid w:val="008D7327"/>
    <w:rsid w:val="008E014C"/>
    <w:rsid w:val="008E05C6"/>
    <w:rsid w:val="008E07C6"/>
    <w:rsid w:val="008E0D1F"/>
    <w:rsid w:val="008E2073"/>
    <w:rsid w:val="008E258A"/>
    <w:rsid w:val="008E36BF"/>
    <w:rsid w:val="008E39A4"/>
    <w:rsid w:val="008E4D3A"/>
    <w:rsid w:val="008E510C"/>
    <w:rsid w:val="008E5550"/>
    <w:rsid w:val="008E5BA7"/>
    <w:rsid w:val="008E5BE3"/>
    <w:rsid w:val="008E7C3E"/>
    <w:rsid w:val="008F0C11"/>
    <w:rsid w:val="008F1499"/>
    <w:rsid w:val="008F187B"/>
    <w:rsid w:val="008F1880"/>
    <w:rsid w:val="008F199F"/>
    <w:rsid w:val="008F21A2"/>
    <w:rsid w:val="008F2879"/>
    <w:rsid w:val="008F3158"/>
    <w:rsid w:val="008F4FDA"/>
    <w:rsid w:val="008F5988"/>
    <w:rsid w:val="008F6604"/>
    <w:rsid w:val="008F68F4"/>
    <w:rsid w:val="00900905"/>
    <w:rsid w:val="0090339B"/>
    <w:rsid w:val="0090509C"/>
    <w:rsid w:val="00912579"/>
    <w:rsid w:val="009131F5"/>
    <w:rsid w:val="0091485F"/>
    <w:rsid w:val="00915785"/>
    <w:rsid w:val="00915794"/>
    <w:rsid w:val="00916161"/>
    <w:rsid w:val="0091637E"/>
    <w:rsid w:val="00916FF0"/>
    <w:rsid w:val="0091727B"/>
    <w:rsid w:val="00920C49"/>
    <w:rsid w:val="009212FE"/>
    <w:rsid w:val="009226C9"/>
    <w:rsid w:val="009231B6"/>
    <w:rsid w:val="009237A1"/>
    <w:rsid w:val="009240FC"/>
    <w:rsid w:val="009247F4"/>
    <w:rsid w:val="00925229"/>
    <w:rsid w:val="009300A5"/>
    <w:rsid w:val="00931D7D"/>
    <w:rsid w:val="00932E5A"/>
    <w:rsid w:val="00933C40"/>
    <w:rsid w:val="00934C11"/>
    <w:rsid w:val="009356FB"/>
    <w:rsid w:val="009359A1"/>
    <w:rsid w:val="009365FF"/>
    <w:rsid w:val="0093671F"/>
    <w:rsid w:val="00936875"/>
    <w:rsid w:val="009371B5"/>
    <w:rsid w:val="00937E49"/>
    <w:rsid w:val="00940565"/>
    <w:rsid w:val="00940C21"/>
    <w:rsid w:val="00941803"/>
    <w:rsid w:val="00941E9A"/>
    <w:rsid w:val="009435EF"/>
    <w:rsid w:val="00945C0B"/>
    <w:rsid w:val="009467B9"/>
    <w:rsid w:val="00947863"/>
    <w:rsid w:val="00950CD1"/>
    <w:rsid w:val="009527E2"/>
    <w:rsid w:val="009542C9"/>
    <w:rsid w:val="00954B74"/>
    <w:rsid w:val="00954BE3"/>
    <w:rsid w:val="0095664E"/>
    <w:rsid w:val="009567C2"/>
    <w:rsid w:val="00956E42"/>
    <w:rsid w:val="009574FD"/>
    <w:rsid w:val="009601BD"/>
    <w:rsid w:val="00960605"/>
    <w:rsid w:val="0096092F"/>
    <w:rsid w:val="00960D2B"/>
    <w:rsid w:val="00961ECA"/>
    <w:rsid w:val="0096202A"/>
    <w:rsid w:val="00962BB9"/>
    <w:rsid w:val="00963FFF"/>
    <w:rsid w:val="00965669"/>
    <w:rsid w:val="00965D76"/>
    <w:rsid w:val="00966B24"/>
    <w:rsid w:val="00967416"/>
    <w:rsid w:val="00967A97"/>
    <w:rsid w:val="00967FC5"/>
    <w:rsid w:val="0097022B"/>
    <w:rsid w:val="00970277"/>
    <w:rsid w:val="00970D5D"/>
    <w:rsid w:val="00970F76"/>
    <w:rsid w:val="0097120F"/>
    <w:rsid w:val="00972B71"/>
    <w:rsid w:val="0097306F"/>
    <w:rsid w:val="009738D5"/>
    <w:rsid w:val="0097399F"/>
    <w:rsid w:val="00973BBB"/>
    <w:rsid w:val="00975733"/>
    <w:rsid w:val="00976DB8"/>
    <w:rsid w:val="009771B7"/>
    <w:rsid w:val="009801DE"/>
    <w:rsid w:val="009808F3"/>
    <w:rsid w:val="00980D1F"/>
    <w:rsid w:val="009817A9"/>
    <w:rsid w:val="009819DC"/>
    <w:rsid w:val="00981F64"/>
    <w:rsid w:val="00981FCC"/>
    <w:rsid w:val="00982A9A"/>
    <w:rsid w:val="00983CCE"/>
    <w:rsid w:val="00984256"/>
    <w:rsid w:val="00984DF7"/>
    <w:rsid w:val="009850BE"/>
    <w:rsid w:val="009850F6"/>
    <w:rsid w:val="0098546D"/>
    <w:rsid w:val="009860D3"/>
    <w:rsid w:val="0098662B"/>
    <w:rsid w:val="009870AC"/>
    <w:rsid w:val="009873F5"/>
    <w:rsid w:val="00987667"/>
    <w:rsid w:val="009909B3"/>
    <w:rsid w:val="009911A6"/>
    <w:rsid w:val="00991D63"/>
    <w:rsid w:val="00991D75"/>
    <w:rsid w:val="0099299D"/>
    <w:rsid w:val="00992DEC"/>
    <w:rsid w:val="00992F1A"/>
    <w:rsid w:val="00993493"/>
    <w:rsid w:val="009935AE"/>
    <w:rsid w:val="00994516"/>
    <w:rsid w:val="00996144"/>
    <w:rsid w:val="009963A0"/>
    <w:rsid w:val="00996A18"/>
    <w:rsid w:val="009A005B"/>
    <w:rsid w:val="009A3391"/>
    <w:rsid w:val="009A3894"/>
    <w:rsid w:val="009A3F9A"/>
    <w:rsid w:val="009A4415"/>
    <w:rsid w:val="009A4687"/>
    <w:rsid w:val="009A46FE"/>
    <w:rsid w:val="009A4D73"/>
    <w:rsid w:val="009A5B14"/>
    <w:rsid w:val="009A6169"/>
    <w:rsid w:val="009A617B"/>
    <w:rsid w:val="009B0990"/>
    <w:rsid w:val="009B09D6"/>
    <w:rsid w:val="009B0F66"/>
    <w:rsid w:val="009B0F7E"/>
    <w:rsid w:val="009B2896"/>
    <w:rsid w:val="009B3901"/>
    <w:rsid w:val="009B3A7B"/>
    <w:rsid w:val="009B4863"/>
    <w:rsid w:val="009B54CE"/>
    <w:rsid w:val="009B63E9"/>
    <w:rsid w:val="009B706D"/>
    <w:rsid w:val="009B770E"/>
    <w:rsid w:val="009B798D"/>
    <w:rsid w:val="009C1B8E"/>
    <w:rsid w:val="009C2359"/>
    <w:rsid w:val="009C24E9"/>
    <w:rsid w:val="009C2D07"/>
    <w:rsid w:val="009C3083"/>
    <w:rsid w:val="009C3C57"/>
    <w:rsid w:val="009C3E97"/>
    <w:rsid w:val="009C429B"/>
    <w:rsid w:val="009C7016"/>
    <w:rsid w:val="009C73DC"/>
    <w:rsid w:val="009C74F8"/>
    <w:rsid w:val="009C779C"/>
    <w:rsid w:val="009D1212"/>
    <w:rsid w:val="009D1848"/>
    <w:rsid w:val="009D2703"/>
    <w:rsid w:val="009D36C9"/>
    <w:rsid w:val="009D3727"/>
    <w:rsid w:val="009D3C21"/>
    <w:rsid w:val="009D450B"/>
    <w:rsid w:val="009D45E0"/>
    <w:rsid w:val="009D577E"/>
    <w:rsid w:val="009D5889"/>
    <w:rsid w:val="009D5B4B"/>
    <w:rsid w:val="009D5F03"/>
    <w:rsid w:val="009D6CED"/>
    <w:rsid w:val="009E0F2F"/>
    <w:rsid w:val="009E17D4"/>
    <w:rsid w:val="009E2CAD"/>
    <w:rsid w:val="009E32FB"/>
    <w:rsid w:val="009E475F"/>
    <w:rsid w:val="009E5E8F"/>
    <w:rsid w:val="009E6E74"/>
    <w:rsid w:val="009F0323"/>
    <w:rsid w:val="009F13A9"/>
    <w:rsid w:val="009F24BD"/>
    <w:rsid w:val="009F2B79"/>
    <w:rsid w:val="009F2E54"/>
    <w:rsid w:val="009F56DD"/>
    <w:rsid w:val="009F6D1A"/>
    <w:rsid w:val="00A003A1"/>
    <w:rsid w:val="00A02657"/>
    <w:rsid w:val="00A0316E"/>
    <w:rsid w:val="00A06568"/>
    <w:rsid w:val="00A06DDE"/>
    <w:rsid w:val="00A07234"/>
    <w:rsid w:val="00A10F5E"/>
    <w:rsid w:val="00A12628"/>
    <w:rsid w:val="00A12904"/>
    <w:rsid w:val="00A1294C"/>
    <w:rsid w:val="00A12F0A"/>
    <w:rsid w:val="00A130B1"/>
    <w:rsid w:val="00A138CB"/>
    <w:rsid w:val="00A14456"/>
    <w:rsid w:val="00A15103"/>
    <w:rsid w:val="00A157B8"/>
    <w:rsid w:val="00A16331"/>
    <w:rsid w:val="00A164AC"/>
    <w:rsid w:val="00A16AF3"/>
    <w:rsid w:val="00A17C9A"/>
    <w:rsid w:val="00A202F8"/>
    <w:rsid w:val="00A23E43"/>
    <w:rsid w:val="00A251CB"/>
    <w:rsid w:val="00A25207"/>
    <w:rsid w:val="00A2598F"/>
    <w:rsid w:val="00A269C1"/>
    <w:rsid w:val="00A26A29"/>
    <w:rsid w:val="00A30860"/>
    <w:rsid w:val="00A323E6"/>
    <w:rsid w:val="00A35CA8"/>
    <w:rsid w:val="00A36D8A"/>
    <w:rsid w:val="00A37AE2"/>
    <w:rsid w:val="00A40460"/>
    <w:rsid w:val="00A40B31"/>
    <w:rsid w:val="00A43148"/>
    <w:rsid w:val="00A43565"/>
    <w:rsid w:val="00A44823"/>
    <w:rsid w:val="00A449B4"/>
    <w:rsid w:val="00A4554D"/>
    <w:rsid w:val="00A459DA"/>
    <w:rsid w:val="00A45E9E"/>
    <w:rsid w:val="00A47053"/>
    <w:rsid w:val="00A4782B"/>
    <w:rsid w:val="00A503AA"/>
    <w:rsid w:val="00A50705"/>
    <w:rsid w:val="00A50AEB"/>
    <w:rsid w:val="00A51263"/>
    <w:rsid w:val="00A52F42"/>
    <w:rsid w:val="00A53B81"/>
    <w:rsid w:val="00A54A98"/>
    <w:rsid w:val="00A54C88"/>
    <w:rsid w:val="00A55F0C"/>
    <w:rsid w:val="00A56BF4"/>
    <w:rsid w:val="00A56F3F"/>
    <w:rsid w:val="00A577DA"/>
    <w:rsid w:val="00A57F2B"/>
    <w:rsid w:val="00A61008"/>
    <w:rsid w:val="00A616F4"/>
    <w:rsid w:val="00A6244C"/>
    <w:rsid w:val="00A6268F"/>
    <w:rsid w:val="00A62FB1"/>
    <w:rsid w:val="00A63049"/>
    <w:rsid w:val="00A632E0"/>
    <w:rsid w:val="00A63E15"/>
    <w:rsid w:val="00A64348"/>
    <w:rsid w:val="00A658A8"/>
    <w:rsid w:val="00A65F04"/>
    <w:rsid w:val="00A660F1"/>
    <w:rsid w:val="00A67167"/>
    <w:rsid w:val="00A67A90"/>
    <w:rsid w:val="00A7061D"/>
    <w:rsid w:val="00A71022"/>
    <w:rsid w:val="00A737BC"/>
    <w:rsid w:val="00A73B96"/>
    <w:rsid w:val="00A73DD7"/>
    <w:rsid w:val="00A7412F"/>
    <w:rsid w:val="00A76CD2"/>
    <w:rsid w:val="00A77D6C"/>
    <w:rsid w:val="00A80FB1"/>
    <w:rsid w:val="00A81D94"/>
    <w:rsid w:val="00A821C1"/>
    <w:rsid w:val="00A82F25"/>
    <w:rsid w:val="00A83D8D"/>
    <w:rsid w:val="00A8424C"/>
    <w:rsid w:val="00A858A4"/>
    <w:rsid w:val="00A86E0F"/>
    <w:rsid w:val="00A86FD6"/>
    <w:rsid w:val="00A87866"/>
    <w:rsid w:val="00A90FB6"/>
    <w:rsid w:val="00A91534"/>
    <w:rsid w:val="00A93482"/>
    <w:rsid w:val="00A93604"/>
    <w:rsid w:val="00A938AC"/>
    <w:rsid w:val="00A94310"/>
    <w:rsid w:val="00A94B62"/>
    <w:rsid w:val="00A94F06"/>
    <w:rsid w:val="00A954A4"/>
    <w:rsid w:val="00A96189"/>
    <w:rsid w:val="00A96374"/>
    <w:rsid w:val="00A969B7"/>
    <w:rsid w:val="00AA0745"/>
    <w:rsid w:val="00AA1287"/>
    <w:rsid w:val="00AA217C"/>
    <w:rsid w:val="00AA282D"/>
    <w:rsid w:val="00AA2853"/>
    <w:rsid w:val="00AA3B06"/>
    <w:rsid w:val="00AA4E9B"/>
    <w:rsid w:val="00AA546F"/>
    <w:rsid w:val="00AA70A8"/>
    <w:rsid w:val="00AA710D"/>
    <w:rsid w:val="00AA7659"/>
    <w:rsid w:val="00AA7768"/>
    <w:rsid w:val="00AB0539"/>
    <w:rsid w:val="00AB0C1D"/>
    <w:rsid w:val="00AB0D5C"/>
    <w:rsid w:val="00AB201C"/>
    <w:rsid w:val="00AB4183"/>
    <w:rsid w:val="00AB49BE"/>
    <w:rsid w:val="00AB4E68"/>
    <w:rsid w:val="00AB60B4"/>
    <w:rsid w:val="00AB64A5"/>
    <w:rsid w:val="00AB6C58"/>
    <w:rsid w:val="00AB6FC2"/>
    <w:rsid w:val="00AC09AE"/>
    <w:rsid w:val="00AC147F"/>
    <w:rsid w:val="00AC1916"/>
    <w:rsid w:val="00AC2E9E"/>
    <w:rsid w:val="00AC3012"/>
    <w:rsid w:val="00AC3C42"/>
    <w:rsid w:val="00AC4223"/>
    <w:rsid w:val="00AC4EF7"/>
    <w:rsid w:val="00AC7441"/>
    <w:rsid w:val="00AD044B"/>
    <w:rsid w:val="00AD395B"/>
    <w:rsid w:val="00AD4F3E"/>
    <w:rsid w:val="00AD56B1"/>
    <w:rsid w:val="00AD65C8"/>
    <w:rsid w:val="00AD6C15"/>
    <w:rsid w:val="00AE03F2"/>
    <w:rsid w:val="00AE1585"/>
    <w:rsid w:val="00AE1675"/>
    <w:rsid w:val="00AE3426"/>
    <w:rsid w:val="00AE4D38"/>
    <w:rsid w:val="00AF0262"/>
    <w:rsid w:val="00AF0C52"/>
    <w:rsid w:val="00AF0F67"/>
    <w:rsid w:val="00AF1083"/>
    <w:rsid w:val="00AF12D6"/>
    <w:rsid w:val="00AF2A1F"/>
    <w:rsid w:val="00AF2DC7"/>
    <w:rsid w:val="00AF2FF8"/>
    <w:rsid w:val="00AF51D6"/>
    <w:rsid w:val="00AF57F8"/>
    <w:rsid w:val="00AF5855"/>
    <w:rsid w:val="00AF5E9C"/>
    <w:rsid w:val="00AF5F58"/>
    <w:rsid w:val="00AF6AB1"/>
    <w:rsid w:val="00AF6C0D"/>
    <w:rsid w:val="00AF6D31"/>
    <w:rsid w:val="00AF6F65"/>
    <w:rsid w:val="00B005C5"/>
    <w:rsid w:val="00B008D9"/>
    <w:rsid w:val="00B0166A"/>
    <w:rsid w:val="00B01EE8"/>
    <w:rsid w:val="00B02955"/>
    <w:rsid w:val="00B02D41"/>
    <w:rsid w:val="00B03310"/>
    <w:rsid w:val="00B054D8"/>
    <w:rsid w:val="00B05E98"/>
    <w:rsid w:val="00B06885"/>
    <w:rsid w:val="00B076EE"/>
    <w:rsid w:val="00B106E2"/>
    <w:rsid w:val="00B11987"/>
    <w:rsid w:val="00B122B7"/>
    <w:rsid w:val="00B122DA"/>
    <w:rsid w:val="00B12BE3"/>
    <w:rsid w:val="00B12FF0"/>
    <w:rsid w:val="00B13075"/>
    <w:rsid w:val="00B13C93"/>
    <w:rsid w:val="00B159AD"/>
    <w:rsid w:val="00B174EB"/>
    <w:rsid w:val="00B2084F"/>
    <w:rsid w:val="00B22F85"/>
    <w:rsid w:val="00B23759"/>
    <w:rsid w:val="00B247A5"/>
    <w:rsid w:val="00B24F4A"/>
    <w:rsid w:val="00B24FED"/>
    <w:rsid w:val="00B25358"/>
    <w:rsid w:val="00B2582C"/>
    <w:rsid w:val="00B2600A"/>
    <w:rsid w:val="00B26086"/>
    <w:rsid w:val="00B27489"/>
    <w:rsid w:val="00B30B90"/>
    <w:rsid w:val="00B31061"/>
    <w:rsid w:val="00B31251"/>
    <w:rsid w:val="00B31765"/>
    <w:rsid w:val="00B32206"/>
    <w:rsid w:val="00B34757"/>
    <w:rsid w:val="00B34B1D"/>
    <w:rsid w:val="00B35908"/>
    <w:rsid w:val="00B35E97"/>
    <w:rsid w:val="00B3607A"/>
    <w:rsid w:val="00B36755"/>
    <w:rsid w:val="00B36F20"/>
    <w:rsid w:val="00B37303"/>
    <w:rsid w:val="00B374D5"/>
    <w:rsid w:val="00B3795A"/>
    <w:rsid w:val="00B4047F"/>
    <w:rsid w:val="00B4079B"/>
    <w:rsid w:val="00B40F6C"/>
    <w:rsid w:val="00B45D6F"/>
    <w:rsid w:val="00B461B0"/>
    <w:rsid w:val="00B4689A"/>
    <w:rsid w:val="00B50A3D"/>
    <w:rsid w:val="00B50FB5"/>
    <w:rsid w:val="00B52542"/>
    <w:rsid w:val="00B536CC"/>
    <w:rsid w:val="00B55806"/>
    <w:rsid w:val="00B6015F"/>
    <w:rsid w:val="00B604C3"/>
    <w:rsid w:val="00B60FE0"/>
    <w:rsid w:val="00B62ECE"/>
    <w:rsid w:val="00B63152"/>
    <w:rsid w:val="00B6592A"/>
    <w:rsid w:val="00B663B1"/>
    <w:rsid w:val="00B67437"/>
    <w:rsid w:val="00B704C3"/>
    <w:rsid w:val="00B704E4"/>
    <w:rsid w:val="00B71AC8"/>
    <w:rsid w:val="00B7325F"/>
    <w:rsid w:val="00B7379D"/>
    <w:rsid w:val="00B7428C"/>
    <w:rsid w:val="00B7641C"/>
    <w:rsid w:val="00B76883"/>
    <w:rsid w:val="00B8062F"/>
    <w:rsid w:val="00B80C88"/>
    <w:rsid w:val="00B81786"/>
    <w:rsid w:val="00B8192A"/>
    <w:rsid w:val="00B81D4D"/>
    <w:rsid w:val="00B81D89"/>
    <w:rsid w:val="00B82B9E"/>
    <w:rsid w:val="00B82FD9"/>
    <w:rsid w:val="00B846B8"/>
    <w:rsid w:val="00B84DB8"/>
    <w:rsid w:val="00B84F9D"/>
    <w:rsid w:val="00B85567"/>
    <w:rsid w:val="00B860AC"/>
    <w:rsid w:val="00B86488"/>
    <w:rsid w:val="00B87721"/>
    <w:rsid w:val="00B91622"/>
    <w:rsid w:val="00B92ED8"/>
    <w:rsid w:val="00B9339A"/>
    <w:rsid w:val="00B938C6"/>
    <w:rsid w:val="00B93C75"/>
    <w:rsid w:val="00B94A52"/>
    <w:rsid w:val="00B96429"/>
    <w:rsid w:val="00B96850"/>
    <w:rsid w:val="00B97BEA"/>
    <w:rsid w:val="00BA0EA6"/>
    <w:rsid w:val="00BA11C2"/>
    <w:rsid w:val="00BA17D3"/>
    <w:rsid w:val="00BA181F"/>
    <w:rsid w:val="00BA1D78"/>
    <w:rsid w:val="00BA2700"/>
    <w:rsid w:val="00BA3616"/>
    <w:rsid w:val="00BA4E82"/>
    <w:rsid w:val="00BA5B35"/>
    <w:rsid w:val="00BA7641"/>
    <w:rsid w:val="00BB08EF"/>
    <w:rsid w:val="00BB0BDF"/>
    <w:rsid w:val="00BB1FBB"/>
    <w:rsid w:val="00BB27C8"/>
    <w:rsid w:val="00BB4604"/>
    <w:rsid w:val="00BB58AB"/>
    <w:rsid w:val="00BB74FB"/>
    <w:rsid w:val="00BC04B5"/>
    <w:rsid w:val="00BC150F"/>
    <w:rsid w:val="00BC28EC"/>
    <w:rsid w:val="00BC4612"/>
    <w:rsid w:val="00BC4D22"/>
    <w:rsid w:val="00BC5C5C"/>
    <w:rsid w:val="00BC5F07"/>
    <w:rsid w:val="00BC6C83"/>
    <w:rsid w:val="00BC6CFE"/>
    <w:rsid w:val="00BD198C"/>
    <w:rsid w:val="00BD240A"/>
    <w:rsid w:val="00BD39CC"/>
    <w:rsid w:val="00BD3C6B"/>
    <w:rsid w:val="00BD41D5"/>
    <w:rsid w:val="00BD4EF0"/>
    <w:rsid w:val="00BD68B2"/>
    <w:rsid w:val="00BD7952"/>
    <w:rsid w:val="00BD7B42"/>
    <w:rsid w:val="00BD7B47"/>
    <w:rsid w:val="00BD7F39"/>
    <w:rsid w:val="00BE010A"/>
    <w:rsid w:val="00BE2752"/>
    <w:rsid w:val="00BE2B99"/>
    <w:rsid w:val="00BE2E54"/>
    <w:rsid w:val="00BE32A0"/>
    <w:rsid w:val="00BE3688"/>
    <w:rsid w:val="00BE434C"/>
    <w:rsid w:val="00BE4B0E"/>
    <w:rsid w:val="00BE4C99"/>
    <w:rsid w:val="00BE52D2"/>
    <w:rsid w:val="00BE5780"/>
    <w:rsid w:val="00BE671C"/>
    <w:rsid w:val="00BE7C8A"/>
    <w:rsid w:val="00BE7F72"/>
    <w:rsid w:val="00BE7FD7"/>
    <w:rsid w:val="00BE7FEF"/>
    <w:rsid w:val="00BF3541"/>
    <w:rsid w:val="00BF37CC"/>
    <w:rsid w:val="00BF3972"/>
    <w:rsid w:val="00BF4BB1"/>
    <w:rsid w:val="00BF50DD"/>
    <w:rsid w:val="00BF53A2"/>
    <w:rsid w:val="00BF6410"/>
    <w:rsid w:val="00BF641E"/>
    <w:rsid w:val="00BF6FDB"/>
    <w:rsid w:val="00BF729A"/>
    <w:rsid w:val="00BF7D8F"/>
    <w:rsid w:val="00C00CC0"/>
    <w:rsid w:val="00C00DCC"/>
    <w:rsid w:val="00C00EE2"/>
    <w:rsid w:val="00C011C8"/>
    <w:rsid w:val="00C01A1D"/>
    <w:rsid w:val="00C0379A"/>
    <w:rsid w:val="00C069DE"/>
    <w:rsid w:val="00C0725C"/>
    <w:rsid w:val="00C073C8"/>
    <w:rsid w:val="00C0752B"/>
    <w:rsid w:val="00C07B12"/>
    <w:rsid w:val="00C07E7B"/>
    <w:rsid w:val="00C102F8"/>
    <w:rsid w:val="00C105A6"/>
    <w:rsid w:val="00C106A2"/>
    <w:rsid w:val="00C10E46"/>
    <w:rsid w:val="00C11A22"/>
    <w:rsid w:val="00C11A7C"/>
    <w:rsid w:val="00C127CB"/>
    <w:rsid w:val="00C1400E"/>
    <w:rsid w:val="00C156DE"/>
    <w:rsid w:val="00C16335"/>
    <w:rsid w:val="00C16B11"/>
    <w:rsid w:val="00C17C0A"/>
    <w:rsid w:val="00C2003E"/>
    <w:rsid w:val="00C20728"/>
    <w:rsid w:val="00C21389"/>
    <w:rsid w:val="00C2146B"/>
    <w:rsid w:val="00C2310A"/>
    <w:rsid w:val="00C2352F"/>
    <w:rsid w:val="00C2426B"/>
    <w:rsid w:val="00C2471E"/>
    <w:rsid w:val="00C24BFE"/>
    <w:rsid w:val="00C24F36"/>
    <w:rsid w:val="00C2657C"/>
    <w:rsid w:val="00C265F6"/>
    <w:rsid w:val="00C26B14"/>
    <w:rsid w:val="00C27034"/>
    <w:rsid w:val="00C276A2"/>
    <w:rsid w:val="00C277A4"/>
    <w:rsid w:val="00C27A25"/>
    <w:rsid w:val="00C30D44"/>
    <w:rsid w:val="00C32637"/>
    <w:rsid w:val="00C3372D"/>
    <w:rsid w:val="00C337C6"/>
    <w:rsid w:val="00C34AC4"/>
    <w:rsid w:val="00C34C0B"/>
    <w:rsid w:val="00C357BE"/>
    <w:rsid w:val="00C35B93"/>
    <w:rsid w:val="00C35E25"/>
    <w:rsid w:val="00C366C9"/>
    <w:rsid w:val="00C3698B"/>
    <w:rsid w:val="00C36A97"/>
    <w:rsid w:val="00C37C36"/>
    <w:rsid w:val="00C4128C"/>
    <w:rsid w:val="00C416BE"/>
    <w:rsid w:val="00C42131"/>
    <w:rsid w:val="00C423CB"/>
    <w:rsid w:val="00C42C2D"/>
    <w:rsid w:val="00C42D49"/>
    <w:rsid w:val="00C42EAD"/>
    <w:rsid w:val="00C443D9"/>
    <w:rsid w:val="00C44837"/>
    <w:rsid w:val="00C45DEF"/>
    <w:rsid w:val="00C5037F"/>
    <w:rsid w:val="00C54415"/>
    <w:rsid w:val="00C545BE"/>
    <w:rsid w:val="00C551CB"/>
    <w:rsid w:val="00C56A2C"/>
    <w:rsid w:val="00C5741A"/>
    <w:rsid w:val="00C60900"/>
    <w:rsid w:val="00C61010"/>
    <w:rsid w:val="00C61914"/>
    <w:rsid w:val="00C61BD6"/>
    <w:rsid w:val="00C62ABB"/>
    <w:rsid w:val="00C63AC9"/>
    <w:rsid w:val="00C65710"/>
    <w:rsid w:val="00C659F6"/>
    <w:rsid w:val="00C66FE9"/>
    <w:rsid w:val="00C673E7"/>
    <w:rsid w:val="00C70C50"/>
    <w:rsid w:val="00C70D02"/>
    <w:rsid w:val="00C742F5"/>
    <w:rsid w:val="00C74526"/>
    <w:rsid w:val="00C746E5"/>
    <w:rsid w:val="00C81A3E"/>
    <w:rsid w:val="00C81CEF"/>
    <w:rsid w:val="00C81F17"/>
    <w:rsid w:val="00C81F52"/>
    <w:rsid w:val="00C83222"/>
    <w:rsid w:val="00C83547"/>
    <w:rsid w:val="00C8453A"/>
    <w:rsid w:val="00C85CAE"/>
    <w:rsid w:val="00C86600"/>
    <w:rsid w:val="00C8669A"/>
    <w:rsid w:val="00C87FC3"/>
    <w:rsid w:val="00C9043B"/>
    <w:rsid w:val="00C92939"/>
    <w:rsid w:val="00C948D9"/>
    <w:rsid w:val="00C95088"/>
    <w:rsid w:val="00C95232"/>
    <w:rsid w:val="00C95677"/>
    <w:rsid w:val="00C970D2"/>
    <w:rsid w:val="00C9795F"/>
    <w:rsid w:val="00CA0922"/>
    <w:rsid w:val="00CA1A93"/>
    <w:rsid w:val="00CA1B96"/>
    <w:rsid w:val="00CA1C5C"/>
    <w:rsid w:val="00CA1E43"/>
    <w:rsid w:val="00CA2801"/>
    <w:rsid w:val="00CA46A3"/>
    <w:rsid w:val="00CA5056"/>
    <w:rsid w:val="00CA659B"/>
    <w:rsid w:val="00CB048B"/>
    <w:rsid w:val="00CB0F5C"/>
    <w:rsid w:val="00CB278E"/>
    <w:rsid w:val="00CB3917"/>
    <w:rsid w:val="00CB3FF7"/>
    <w:rsid w:val="00CB4244"/>
    <w:rsid w:val="00CB4D19"/>
    <w:rsid w:val="00CB6767"/>
    <w:rsid w:val="00CB6FB6"/>
    <w:rsid w:val="00CC0864"/>
    <w:rsid w:val="00CC0EAC"/>
    <w:rsid w:val="00CC1401"/>
    <w:rsid w:val="00CC180E"/>
    <w:rsid w:val="00CC234D"/>
    <w:rsid w:val="00CC2F83"/>
    <w:rsid w:val="00CC3F77"/>
    <w:rsid w:val="00CC4376"/>
    <w:rsid w:val="00CC6E63"/>
    <w:rsid w:val="00CC7924"/>
    <w:rsid w:val="00CD0930"/>
    <w:rsid w:val="00CD214D"/>
    <w:rsid w:val="00CD21DB"/>
    <w:rsid w:val="00CD30C4"/>
    <w:rsid w:val="00CD3216"/>
    <w:rsid w:val="00CD33C9"/>
    <w:rsid w:val="00CD4138"/>
    <w:rsid w:val="00CD5163"/>
    <w:rsid w:val="00CD59DB"/>
    <w:rsid w:val="00CD5B4A"/>
    <w:rsid w:val="00CD6FD1"/>
    <w:rsid w:val="00CD74D3"/>
    <w:rsid w:val="00CD75CB"/>
    <w:rsid w:val="00CD7648"/>
    <w:rsid w:val="00CD79A7"/>
    <w:rsid w:val="00CE002B"/>
    <w:rsid w:val="00CE10CE"/>
    <w:rsid w:val="00CE1908"/>
    <w:rsid w:val="00CE35C8"/>
    <w:rsid w:val="00CE45FC"/>
    <w:rsid w:val="00CE48F3"/>
    <w:rsid w:val="00CE597E"/>
    <w:rsid w:val="00CE5FA9"/>
    <w:rsid w:val="00CE611F"/>
    <w:rsid w:val="00CE645B"/>
    <w:rsid w:val="00CE71B6"/>
    <w:rsid w:val="00CF000A"/>
    <w:rsid w:val="00CF0131"/>
    <w:rsid w:val="00CF0E39"/>
    <w:rsid w:val="00CF156A"/>
    <w:rsid w:val="00CF17E8"/>
    <w:rsid w:val="00CF18BA"/>
    <w:rsid w:val="00CF1976"/>
    <w:rsid w:val="00CF1F3C"/>
    <w:rsid w:val="00CF3CB0"/>
    <w:rsid w:val="00CF41AF"/>
    <w:rsid w:val="00CF7490"/>
    <w:rsid w:val="00CF74EB"/>
    <w:rsid w:val="00CF7A5C"/>
    <w:rsid w:val="00D00065"/>
    <w:rsid w:val="00D002B1"/>
    <w:rsid w:val="00D024D4"/>
    <w:rsid w:val="00D0421E"/>
    <w:rsid w:val="00D04D9E"/>
    <w:rsid w:val="00D051BD"/>
    <w:rsid w:val="00D068A0"/>
    <w:rsid w:val="00D06912"/>
    <w:rsid w:val="00D1005D"/>
    <w:rsid w:val="00D1102F"/>
    <w:rsid w:val="00D1191B"/>
    <w:rsid w:val="00D1271E"/>
    <w:rsid w:val="00D12D0B"/>
    <w:rsid w:val="00D12EB9"/>
    <w:rsid w:val="00D137D3"/>
    <w:rsid w:val="00D13AD8"/>
    <w:rsid w:val="00D13B9A"/>
    <w:rsid w:val="00D13BD8"/>
    <w:rsid w:val="00D13C1F"/>
    <w:rsid w:val="00D14E49"/>
    <w:rsid w:val="00D15709"/>
    <w:rsid w:val="00D15825"/>
    <w:rsid w:val="00D16558"/>
    <w:rsid w:val="00D16E56"/>
    <w:rsid w:val="00D17217"/>
    <w:rsid w:val="00D17D23"/>
    <w:rsid w:val="00D17D53"/>
    <w:rsid w:val="00D21500"/>
    <w:rsid w:val="00D24176"/>
    <w:rsid w:val="00D243A2"/>
    <w:rsid w:val="00D244B1"/>
    <w:rsid w:val="00D253C9"/>
    <w:rsid w:val="00D26539"/>
    <w:rsid w:val="00D27266"/>
    <w:rsid w:val="00D27EFD"/>
    <w:rsid w:val="00D30291"/>
    <w:rsid w:val="00D324AE"/>
    <w:rsid w:val="00D32F12"/>
    <w:rsid w:val="00D3383E"/>
    <w:rsid w:val="00D35434"/>
    <w:rsid w:val="00D35EA7"/>
    <w:rsid w:val="00D3683C"/>
    <w:rsid w:val="00D3728D"/>
    <w:rsid w:val="00D40FAC"/>
    <w:rsid w:val="00D4126B"/>
    <w:rsid w:val="00D41ED1"/>
    <w:rsid w:val="00D44213"/>
    <w:rsid w:val="00D45767"/>
    <w:rsid w:val="00D45D10"/>
    <w:rsid w:val="00D46355"/>
    <w:rsid w:val="00D47CB9"/>
    <w:rsid w:val="00D503E9"/>
    <w:rsid w:val="00D50453"/>
    <w:rsid w:val="00D506AC"/>
    <w:rsid w:val="00D51EC3"/>
    <w:rsid w:val="00D54107"/>
    <w:rsid w:val="00D54521"/>
    <w:rsid w:val="00D54D7D"/>
    <w:rsid w:val="00D557F2"/>
    <w:rsid w:val="00D55CEA"/>
    <w:rsid w:val="00D57472"/>
    <w:rsid w:val="00D57820"/>
    <w:rsid w:val="00D578DC"/>
    <w:rsid w:val="00D57FCF"/>
    <w:rsid w:val="00D61D46"/>
    <w:rsid w:val="00D62B5A"/>
    <w:rsid w:val="00D62C82"/>
    <w:rsid w:val="00D630C3"/>
    <w:rsid w:val="00D63987"/>
    <w:rsid w:val="00D63CD2"/>
    <w:rsid w:val="00D64400"/>
    <w:rsid w:val="00D64A32"/>
    <w:rsid w:val="00D6547B"/>
    <w:rsid w:val="00D65DE5"/>
    <w:rsid w:val="00D664F8"/>
    <w:rsid w:val="00D66C01"/>
    <w:rsid w:val="00D67519"/>
    <w:rsid w:val="00D7012F"/>
    <w:rsid w:val="00D70849"/>
    <w:rsid w:val="00D71C1B"/>
    <w:rsid w:val="00D72B37"/>
    <w:rsid w:val="00D738F0"/>
    <w:rsid w:val="00D74BAE"/>
    <w:rsid w:val="00D7584C"/>
    <w:rsid w:val="00D7626F"/>
    <w:rsid w:val="00D76384"/>
    <w:rsid w:val="00D76848"/>
    <w:rsid w:val="00D76B85"/>
    <w:rsid w:val="00D772AD"/>
    <w:rsid w:val="00D801CD"/>
    <w:rsid w:val="00D815AD"/>
    <w:rsid w:val="00D816E0"/>
    <w:rsid w:val="00D81CD0"/>
    <w:rsid w:val="00D831AE"/>
    <w:rsid w:val="00D84038"/>
    <w:rsid w:val="00D85541"/>
    <w:rsid w:val="00D862CA"/>
    <w:rsid w:val="00D86622"/>
    <w:rsid w:val="00D86A6A"/>
    <w:rsid w:val="00D86BEC"/>
    <w:rsid w:val="00D86EEA"/>
    <w:rsid w:val="00D90283"/>
    <w:rsid w:val="00D90825"/>
    <w:rsid w:val="00D90CA9"/>
    <w:rsid w:val="00D90FDF"/>
    <w:rsid w:val="00D92A37"/>
    <w:rsid w:val="00D9304C"/>
    <w:rsid w:val="00D9407F"/>
    <w:rsid w:val="00D94463"/>
    <w:rsid w:val="00D947DE"/>
    <w:rsid w:val="00D959A4"/>
    <w:rsid w:val="00D96223"/>
    <w:rsid w:val="00D9674B"/>
    <w:rsid w:val="00D96962"/>
    <w:rsid w:val="00D9713C"/>
    <w:rsid w:val="00D9751C"/>
    <w:rsid w:val="00D9758B"/>
    <w:rsid w:val="00D976F7"/>
    <w:rsid w:val="00D977DF"/>
    <w:rsid w:val="00DA0665"/>
    <w:rsid w:val="00DA12EE"/>
    <w:rsid w:val="00DA2DD0"/>
    <w:rsid w:val="00DA3030"/>
    <w:rsid w:val="00DA338F"/>
    <w:rsid w:val="00DA34D3"/>
    <w:rsid w:val="00DA3509"/>
    <w:rsid w:val="00DA5DB8"/>
    <w:rsid w:val="00DA610C"/>
    <w:rsid w:val="00DA6496"/>
    <w:rsid w:val="00DA66B9"/>
    <w:rsid w:val="00DA75F7"/>
    <w:rsid w:val="00DB089A"/>
    <w:rsid w:val="00DB2983"/>
    <w:rsid w:val="00DB36EE"/>
    <w:rsid w:val="00DB37B4"/>
    <w:rsid w:val="00DB708D"/>
    <w:rsid w:val="00DB717A"/>
    <w:rsid w:val="00DB7D6A"/>
    <w:rsid w:val="00DB7E91"/>
    <w:rsid w:val="00DC0541"/>
    <w:rsid w:val="00DC0725"/>
    <w:rsid w:val="00DC0BDF"/>
    <w:rsid w:val="00DC1CBA"/>
    <w:rsid w:val="00DC2782"/>
    <w:rsid w:val="00DC27C6"/>
    <w:rsid w:val="00DC488D"/>
    <w:rsid w:val="00DC5147"/>
    <w:rsid w:val="00DC7495"/>
    <w:rsid w:val="00DC7CD0"/>
    <w:rsid w:val="00DD01C4"/>
    <w:rsid w:val="00DD148B"/>
    <w:rsid w:val="00DD1708"/>
    <w:rsid w:val="00DD400F"/>
    <w:rsid w:val="00DD469E"/>
    <w:rsid w:val="00DD46B7"/>
    <w:rsid w:val="00DD5045"/>
    <w:rsid w:val="00DD558B"/>
    <w:rsid w:val="00DD5906"/>
    <w:rsid w:val="00DD5DF1"/>
    <w:rsid w:val="00DD6FDB"/>
    <w:rsid w:val="00DD72A3"/>
    <w:rsid w:val="00DD764F"/>
    <w:rsid w:val="00DD7983"/>
    <w:rsid w:val="00DE1968"/>
    <w:rsid w:val="00DE2BC3"/>
    <w:rsid w:val="00DE2E68"/>
    <w:rsid w:val="00DE6E26"/>
    <w:rsid w:val="00DE6E32"/>
    <w:rsid w:val="00DE76A7"/>
    <w:rsid w:val="00DF12E6"/>
    <w:rsid w:val="00DF17B8"/>
    <w:rsid w:val="00DF18C3"/>
    <w:rsid w:val="00DF2091"/>
    <w:rsid w:val="00DF362D"/>
    <w:rsid w:val="00DF444B"/>
    <w:rsid w:val="00DF4FBF"/>
    <w:rsid w:val="00DF5423"/>
    <w:rsid w:val="00E012E8"/>
    <w:rsid w:val="00E01CA6"/>
    <w:rsid w:val="00E01E5C"/>
    <w:rsid w:val="00E022C0"/>
    <w:rsid w:val="00E03BA9"/>
    <w:rsid w:val="00E04C71"/>
    <w:rsid w:val="00E05890"/>
    <w:rsid w:val="00E0757D"/>
    <w:rsid w:val="00E0795A"/>
    <w:rsid w:val="00E101E2"/>
    <w:rsid w:val="00E118B6"/>
    <w:rsid w:val="00E11D1C"/>
    <w:rsid w:val="00E12306"/>
    <w:rsid w:val="00E13393"/>
    <w:rsid w:val="00E13A41"/>
    <w:rsid w:val="00E13D79"/>
    <w:rsid w:val="00E141B6"/>
    <w:rsid w:val="00E14E24"/>
    <w:rsid w:val="00E15755"/>
    <w:rsid w:val="00E16808"/>
    <w:rsid w:val="00E17374"/>
    <w:rsid w:val="00E21540"/>
    <w:rsid w:val="00E22C20"/>
    <w:rsid w:val="00E22EC0"/>
    <w:rsid w:val="00E23310"/>
    <w:rsid w:val="00E254F9"/>
    <w:rsid w:val="00E268BC"/>
    <w:rsid w:val="00E309A7"/>
    <w:rsid w:val="00E32625"/>
    <w:rsid w:val="00E32BF1"/>
    <w:rsid w:val="00E33433"/>
    <w:rsid w:val="00E33454"/>
    <w:rsid w:val="00E33D04"/>
    <w:rsid w:val="00E3502F"/>
    <w:rsid w:val="00E35563"/>
    <w:rsid w:val="00E4077C"/>
    <w:rsid w:val="00E42E25"/>
    <w:rsid w:val="00E43797"/>
    <w:rsid w:val="00E45358"/>
    <w:rsid w:val="00E46933"/>
    <w:rsid w:val="00E479F7"/>
    <w:rsid w:val="00E50D13"/>
    <w:rsid w:val="00E538AC"/>
    <w:rsid w:val="00E538CA"/>
    <w:rsid w:val="00E548C3"/>
    <w:rsid w:val="00E628BA"/>
    <w:rsid w:val="00E648CA"/>
    <w:rsid w:val="00E6504C"/>
    <w:rsid w:val="00E65885"/>
    <w:rsid w:val="00E65FE2"/>
    <w:rsid w:val="00E662C5"/>
    <w:rsid w:val="00E66386"/>
    <w:rsid w:val="00E66F61"/>
    <w:rsid w:val="00E67BE5"/>
    <w:rsid w:val="00E67E00"/>
    <w:rsid w:val="00E67E96"/>
    <w:rsid w:val="00E70D3D"/>
    <w:rsid w:val="00E71B4F"/>
    <w:rsid w:val="00E7229D"/>
    <w:rsid w:val="00E7292C"/>
    <w:rsid w:val="00E72F88"/>
    <w:rsid w:val="00E73083"/>
    <w:rsid w:val="00E7318C"/>
    <w:rsid w:val="00E733B6"/>
    <w:rsid w:val="00E75FC0"/>
    <w:rsid w:val="00E8030C"/>
    <w:rsid w:val="00E80750"/>
    <w:rsid w:val="00E810BE"/>
    <w:rsid w:val="00E81187"/>
    <w:rsid w:val="00E81545"/>
    <w:rsid w:val="00E81BBF"/>
    <w:rsid w:val="00E84399"/>
    <w:rsid w:val="00E86059"/>
    <w:rsid w:val="00E86584"/>
    <w:rsid w:val="00E87787"/>
    <w:rsid w:val="00E904B2"/>
    <w:rsid w:val="00E9173B"/>
    <w:rsid w:val="00E9215B"/>
    <w:rsid w:val="00E92549"/>
    <w:rsid w:val="00E92C63"/>
    <w:rsid w:val="00E93462"/>
    <w:rsid w:val="00E940B4"/>
    <w:rsid w:val="00E9418C"/>
    <w:rsid w:val="00E95199"/>
    <w:rsid w:val="00E957E4"/>
    <w:rsid w:val="00E95898"/>
    <w:rsid w:val="00E963CB"/>
    <w:rsid w:val="00E96676"/>
    <w:rsid w:val="00E96FAE"/>
    <w:rsid w:val="00E97304"/>
    <w:rsid w:val="00E978D7"/>
    <w:rsid w:val="00E97D17"/>
    <w:rsid w:val="00E97D69"/>
    <w:rsid w:val="00E97EBB"/>
    <w:rsid w:val="00EA024A"/>
    <w:rsid w:val="00EA1478"/>
    <w:rsid w:val="00EA16C8"/>
    <w:rsid w:val="00EA1E64"/>
    <w:rsid w:val="00EA2A2E"/>
    <w:rsid w:val="00EA3C31"/>
    <w:rsid w:val="00EA4D68"/>
    <w:rsid w:val="00EA59B6"/>
    <w:rsid w:val="00EA62CA"/>
    <w:rsid w:val="00EA75CF"/>
    <w:rsid w:val="00EA7872"/>
    <w:rsid w:val="00EB0165"/>
    <w:rsid w:val="00EB03AD"/>
    <w:rsid w:val="00EB0615"/>
    <w:rsid w:val="00EB1148"/>
    <w:rsid w:val="00EB136B"/>
    <w:rsid w:val="00EB17AA"/>
    <w:rsid w:val="00EB1D30"/>
    <w:rsid w:val="00EB261E"/>
    <w:rsid w:val="00EB32A7"/>
    <w:rsid w:val="00EB4E85"/>
    <w:rsid w:val="00EB5955"/>
    <w:rsid w:val="00EB6344"/>
    <w:rsid w:val="00EB67BD"/>
    <w:rsid w:val="00EB7317"/>
    <w:rsid w:val="00EB7A34"/>
    <w:rsid w:val="00EB7C50"/>
    <w:rsid w:val="00EC0055"/>
    <w:rsid w:val="00EC0783"/>
    <w:rsid w:val="00EC0CDF"/>
    <w:rsid w:val="00EC1DA1"/>
    <w:rsid w:val="00EC1FF3"/>
    <w:rsid w:val="00EC2B47"/>
    <w:rsid w:val="00EC539A"/>
    <w:rsid w:val="00EC5B7F"/>
    <w:rsid w:val="00EC69EB"/>
    <w:rsid w:val="00EC7D9A"/>
    <w:rsid w:val="00ED0416"/>
    <w:rsid w:val="00ED2BCC"/>
    <w:rsid w:val="00ED33F1"/>
    <w:rsid w:val="00ED50E6"/>
    <w:rsid w:val="00ED5464"/>
    <w:rsid w:val="00ED56E3"/>
    <w:rsid w:val="00ED5CC2"/>
    <w:rsid w:val="00ED6E5B"/>
    <w:rsid w:val="00ED6F97"/>
    <w:rsid w:val="00ED7340"/>
    <w:rsid w:val="00EE0E22"/>
    <w:rsid w:val="00EE1C07"/>
    <w:rsid w:val="00EE25B3"/>
    <w:rsid w:val="00EE2B14"/>
    <w:rsid w:val="00EE2BA7"/>
    <w:rsid w:val="00EE2DCA"/>
    <w:rsid w:val="00EE3819"/>
    <w:rsid w:val="00EE3E7F"/>
    <w:rsid w:val="00EE3F69"/>
    <w:rsid w:val="00EE3FAF"/>
    <w:rsid w:val="00EE55E4"/>
    <w:rsid w:val="00EE5718"/>
    <w:rsid w:val="00EE5C0E"/>
    <w:rsid w:val="00EE5F45"/>
    <w:rsid w:val="00EE709B"/>
    <w:rsid w:val="00EF01E1"/>
    <w:rsid w:val="00EF0C12"/>
    <w:rsid w:val="00EF0C29"/>
    <w:rsid w:val="00EF0E66"/>
    <w:rsid w:val="00EF2151"/>
    <w:rsid w:val="00EF47CA"/>
    <w:rsid w:val="00EF4B31"/>
    <w:rsid w:val="00EF6DC4"/>
    <w:rsid w:val="00F0079D"/>
    <w:rsid w:val="00F0131E"/>
    <w:rsid w:val="00F01C05"/>
    <w:rsid w:val="00F023BC"/>
    <w:rsid w:val="00F02A77"/>
    <w:rsid w:val="00F02CEB"/>
    <w:rsid w:val="00F03DAF"/>
    <w:rsid w:val="00F049E3"/>
    <w:rsid w:val="00F04A06"/>
    <w:rsid w:val="00F0509D"/>
    <w:rsid w:val="00F057FC"/>
    <w:rsid w:val="00F061EB"/>
    <w:rsid w:val="00F12EF1"/>
    <w:rsid w:val="00F137E2"/>
    <w:rsid w:val="00F13C18"/>
    <w:rsid w:val="00F1400A"/>
    <w:rsid w:val="00F15FEF"/>
    <w:rsid w:val="00F16090"/>
    <w:rsid w:val="00F169CA"/>
    <w:rsid w:val="00F20741"/>
    <w:rsid w:val="00F213FD"/>
    <w:rsid w:val="00F221FD"/>
    <w:rsid w:val="00F244C1"/>
    <w:rsid w:val="00F24CEE"/>
    <w:rsid w:val="00F24E46"/>
    <w:rsid w:val="00F25166"/>
    <w:rsid w:val="00F25CB4"/>
    <w:rsid w:val="00F268FA"/>
    <w:rsid w:val="00F279DD"/>
    <w:rsid w:val="00F27A53"/>
    <w:rsid w:val="00F31561"/>
    <w:rsid w:val="00F31AE8"/>
    <w:rsid w:val="00F31FA7"/>
    <w:rsid w:val="00F337FE"/>
    <w:rsid w:val="00F34E9B"/>
    <w:rsid w:val="00F35421"/>
    <w:rsid w:val="00F3605C"/>
    <w:rsid w:val="00F364E2"/>
    <w:rsid w:val="00F37CA9"/>
    <w:rsid w:val="00F40C91"/>
    <w:rsid w:val="00F40D43"/>
    <w:rsid w:val="00F41FF8"/>
    <w:rsid w:val="00F43E3E"/>
    <w:rsid w:val="00F441A6"/>
    <w:rsid w:val="00F444A5"/>
    <w:rsid w:val="00F44A59"/>
    <w:rsid w:val="00F45860"/>
    <w:rsid w:val="00F46522"/>
    <w:rsid w:val="00F47B5B"/>
    <w:rsid w:val="00F50A4D"/>
    <w:rsid w:val="00F50DDC"/>
    <w:rsid w:val="00F510DD"/>
    <w:rsid w:val="00F5145F"/>
    <w:rsid w:val="00F5173A"/>
    <w:rsid w:val="00F53873"/>
    <w:rsid w:val="00F53929"/>
    <w:rsid w:val="00F54003"/>
    <w:rsid w:val="00F546FE"/>
    <w:rsid w:val="00F561BB"/>
    <w:rsid w:val="00F56F26"/>
    <w:rsid w:val="00F57F19"/>
    <w:rsid w:val="00F62080"/>
    <w:rsid w:val="00F6423B"/>
    <w:rsid w:val="00F6477D"/>
    <w:rsid w:val="00F64A72"/>
    <w:rsid w:val="00F652D7"/>
    <w:rsid w:val="00F65F34"/>
    <w:rsid w:val="00F663C5"/>
    <w:rsid w:val="00F67992"/>
    <w:rsid w:val="00F7010E"/>
    <w:rsid w:val="00F70B08"/>
    <w:rsid w:val="00F718AF"/>
    <w:rsid w:val="00F71959"/>
    <w:rsid w:val="00F721A0"/>
    <w:rsid w:val="00F740FA"/>
    <w:rsid w:val="00F7444B"/>
    <w:rsid w:val="00F75008"/>
    <w:rsid w:val="00F758BD"/>
    <w:rsid w:val="00F758F5"/>
    <w:rsid w:val="00F76831"/>
    <w:rsid w:val="00F77D73"/>
    <w:rsid w:val="00F77D86"/>
    <w:rsid w:val="00F80F95"/>
    <w:rsid w:val="00F811D2"/>
    <w:rsid w:val="00F81D18"/>
    <w:rsid w:val="00F82320"/>
    <w:rsid w:val="00F82590"/>
    <w:rsid w:val="00F85572"/>
    <w:rsid w:val="00F86815"/>
    <w:rsid w:val="00F87756"/>
    <w:rsid w:val="00F87B56"/>
    <w:rsid w:val="00F902B7"/>
    <w:rsid w:val="00F90683"/>
    <w:rsid w:val="00F90694"/>
    <w:rsid w:val="00F908CE"/>
    <w:rsid w:val="00F961A8"/>
    <w:rsid w:val="00FA0058"/>
    <w:rsid w:val="00FA17CD"/>
    <w:rsid w:val="00FA1937"/>
    <w:rsid w:val="00FA3154"/>
    <w:rsid w:val="00FA3306"/>
    <w:rsid w:val="00FA457A"/>
    <w:rsid w:val="00FA46E8"/>
    <w:rsid w:val="00FA6202"/>
    <w:rsid w:val="00FA622D"/>
    <w:rsid w:val="00FB04FC"/>
    <w:rsid w:val="00FB0800"/>
    <w:rsid w:val="00FB1DC7"/>
    <w:rsid w:val="00FB435C"/>
    <w:rsid w:val="00FB55C7"/>
    <w:rsid w:val="00FB6E0A"/>
    <w:rsid w:val="00FB786E"/>
    <w:rsid w:val="00FB78A2"/>
    <w:rsid w:val="00FC02E9"/>
    <w:rsid w:val="00FC0326"/>
    <w:rsid w:val="00FC1655"/>
    <w:rsid w:val="00FC3C70"/>
    <w:rsid w:val="00FC3E80"/>
    <w:rsid w:val="00FC4851"/>
    <w:rsid w:val="00FC509F"/>
    <w:rsid w:val="00FC52A9"/>
    <w:rsid w:val="00FC5D7B"/>
    <w:rsid w:val="00FC6242"/>
    <w:rsid w:val="00FC6803"/>
    <w:rsid w:val="00FC6949"/>
    <w:rsid w:val="00FC74FD"/>
    <w:rsid w:val="00FC7BBE"/>
    <w:rsid w:val="00FD0B35"/>
    <w:rsid w:val="00FD24A2"/>
    <w:rsid w:val="00FD33DA"/>
    <w:rsid w:val="00FD49C4"/>
    <w:rsid w:val="00FD5232"/>
    <w:rsid w:val="00FD55E1"/>
    <w:rsid w:val="00FD58FF"/>
    <w:rsid w:val="00FD5A65"/>
    <w:rsid w:val="00FD60E3"/>
    <w:rsid w:val="00FD7625"/>
    <w:rsid w:val="00FE0B92"/>
    <w:rsid w:val="00FE0F7F"/>
    <w:rsid w:val="00FE195B"/>
    <w:rsid w:val="00FE2834"/>
    <w:rsid w:val="00FE3A61"/>
    <w:rsid w:val="00FE585F"/>
    <w:rsid w:val="00FE6066"/>
    <w:rsid w:val="00FF1631"/>
    <w:rsid w:val="00FF1852"/>
    <w:rsid w:val="00FF18B6"/>
    <w:rsid w:val="00FF192B"/>
    <w:rsid w:val="00FF1BB0"/>
    <w:rsid w:val="00FF218A"/>
    <w:rsid w:val="00FF2FD7"/>
    <w:rsid w:val="00FF3609"/>
    <w:rsid w:val="00FF3CFB"/>
    <w:rsid w:val="00FF4107"/>
    <w:rsid w:val="00FF5E68"/>
    <w:rsid w:val="00FF6C21"/>
    <w:rsid w:val="00FF7A99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0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0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4B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4B2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04B2"/>
    <w:rPr>
      <w:rFonts w:ascii="Cambria" w:hAnsi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D975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51C"/>
    <w:rPr>
      <w:rFonts w:ascii="Tahoma" w:hAnsi="Tahoma"/>
      <w:sz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90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904B2"/>
    <w:rPr>
      <w:b/>
      <w:i/>
      <w:color w:val="4F81BD"/>
      <w:sz w:val="24"/>
    </w:rPr>
  </w:style>
  <w:style w:type="character" w:styleId="IntenseEmphasis">
    <w:name w:val="Intense Emphasis"/>
    <w:basedOn w:val="DefaultParagraphFont"/>
    <w:uiPriority w:val="99"/>
    <w:qFormat/>
    <w:rsid w:val="00E904B2"/>
    <w:rPr>
      <w:b/>
      <w:i/>
      <w:color w:val="4F81BD"/>
    </w:rPr>
  </w:style>
  <w:style w:type="character" w:styleId="IntenseReference">
    <w:name w:val="Intense Reference"/>
    <w:basedOn w:val="DefaultParagraphFont"/>
    <w:uiPriority w:val="99"/>
    <w:qFormat/>
    <w:rsid w:val="00E904B2"/>
    <w:rPr>
      <w:b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E904B2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E904B2"/>
    <w:rPr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E904B2"/>
    <w:pPr>
      <w:ind w:left="708"/>
    </w:pPr>
  </w:style>
  <w:style w:type="character" w:styleId="Emphasis">
    <w:name w:val="Emphasis"/>
    <w:basedOn w:val="DefaultParagraphFont"/>
    <w:uiPriority w:val="99"/>
    <w:qFormat/>
    <w:locked/>
    <w:rsid w:val="00E904B2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90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04B2"/>
    <w:rPr>
      <w:rFonts w:ascii="Cambria" w:hAnsi="Cambria"/>
      <w:b/>
      <w:kern w:val="28"/>
      <w:sz w:val="32"/>
    </w:rPr>
  </w:style>
  <w:style w:type="paragraph" w:styleId="TOC1">
    <w:name w:val="toc 1"/>
    <w:basedOn w:val="Normal"/>
    <w:next w:val="Normal"/>
    <w:autoRedefine/>
    <w:uiPriority w:val="99"/>
    <w:locked/>
    <w:rsid w:val="00E904B2"/>
  </w:style>
  <w:style w:type="paragraph" w:styleId="TOC2">
    <w:name w:val="toc 2"/>
    <w:basedOn w:val="Normal"/>
    <w:next w:val="Normal"/>
    <w:autoRedefine/>
    <w:uiPriority w:val="99"/>
    <w:locked/>
    <w:rsid w:val="00E904B2"/>
    <w:pPr>
      <w:ind w:left="240"/>
    </w:pPr>
  </w:style>
  <w:style w:type="paragraph" w:styleId="TOC3">
    <w:name w:val="toc 3"/>
    <w:basedOn w:val="Normal"/>
    <w:next w:val="Normal"/>
    <w:autoRedefine/>
    <w:uiPriority w:val="99"/>
    <w:locked/>
    <w:rsid w:val="00E904B2"/>
    <w:pPr>
      <w:ind w:left="480"/>
    </w:pPr>
  </w:style>
  <w:style w:type="paragraph" w:styleId="TOC4">
    <w:name w:val="toc 4"/>
    <w:basedOn w:val="Normal"/>
    <w:next w:val="Normal"/>
    <w:autoRedefine/>
    <w:uiPriority w:val="99"/>
    <w:locked/>
    <w:rsid w:val="00E904B2"/>
    <w:pPr>
      <w:ind w:left="720"/>
    </w:pPr>
  </w:style>
  <w:style w:type="paragraph" w:styleId="TOC5">
    <w:name w:val="toc 5"/>
    <w:basedOn w:val="Normal"/>
    <w:next w:val="Normal"/>
    <w:autoRedefine/>
    <w:uiPriority w:val="99"/>
    <w:locked/>
    <w:rsid w:val="00E904B2"/>
    <w:pPr>
      <w:ind w:left="960"/>
    </w:pPr>
  </w:style>
  <w:style w:type="paragraph" w:styleId="TOC6">
    <w:name w:val="toc 6"/>
    <w:basedOn w:val="Normal"/>
    <w:next w:val="Normal"/>
    <w:autoRedefine/>
    <w:uiPriority w:val="99"/>
    <w:locked/>
    <w:rsid w:val="00E904B2"/>
    <w:pPr>
      <w:ind w:left="1200"/>
    </w:pPr>
  </w:style>
  <w:style w:type="paragraph" w:styleId="TOC8">
    <w:name w:val="toc 8"/>
    <w:basedOn w:val="Normal"/>
    <w:next w:val="Normal"/>
    <w:autoRedefine/>
    <w:uiPriority w:val="99"/>
    <w:locked/>
    <w:rsid w:val="00E904B2"/>
    <w:pPr>
      <w:ind w:left="1680"/>
    </w:pPr>
  </w:style>
  <w:style w:type="paragraph" w:styleId="TOC9">
    <w:name w:val="toc 9"/>
    <w:basedOn w:val="Normal"/>
    <w:next w:val="Normal"/>
    <w:autoRedefine/>
    <w:uiPriority w:val="99"/>
    <w:locked/>
    <w:rsid w:val="00E904B2"/>
    <w:pPr>
      <w:ind w:left="1920"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904B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04B2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locked/>
    <w:rsid w:val="00E904B2"/>
    <w:rPr>
      <w:rFonts w:cs="Times New Roman"/>
      <w:b/>
    </w:rPr>
  </w:style>
  <w:style w:type="paragraph" w:styleId="NoSpacing">
    <w:name w:val="No Spacing"/>
    <w:uiPriority w:val="99"/>
    <w:qFormat/>
    <w:rsid w:val="00E904B2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904B2"/>
    <w:rPr>
      <w:i/>
      <w:color w:val="808080"/>
    </w:rPr>
  </w:style>
  <w:style w:type="paragraph" w:styleId="Quote">
    <w:name w:val="Quote"/>
    <w:basedOn w:val="Normal"/>
    <w:next w:val="Normal"/>
    <w:link w:val="QuoteChar"/>
    <w:uiPriority w:val="99"/>
    <w:qFormat/>
    <w:rsid w:val="00E904B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904B2"/>
    <w:rPr>
      <w:i/>
      <w:color w:val="000000"/>
      <w:sz w:val="24"/>
    </w:rPr>
  </w:style>
  <w:style w:type="character" w:styleId="Hyperlink">
    <w:name w:val="Hyperlink"/>
    <w:basedOn w:val="DefaultParagraphFont"/>
    <w:uiPriority w:val="99"/>
    <w:rsid w:val="007043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43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gx5d.xn--p1ai/kontaktyi.htm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266</Words>
  <Characters>1521</Characters>
  <Application>Microsoft Office Outlook</Application>
  <DocSecurity>0</DocSecurity>
  <Lines>0</Lines>
  <Paragraphs>0</Paragraphs>
  <ScaleCrop>false</ScaleCrop>
  <Company>ООО КОнтрАст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Делового завтрака «Образовательный комплекс: за и против»</dc:title>
  <dc:subject/>
  <dc:creator>САША</dc:creator>
  <cp:keywords/>
  <dc:description/>
  <cp:lastModifiedBy>контраст</cp:lastModifiedBy>
  <cp:revision>3</cp:revision>
  <dcterms:created xsi:type="dcterms:W3CDTF">2015-04-16T16:06:00Z</dcterms:created>
  <dcterms:modified xsi:type="dcterms:W3CDTF">2015-04-16T16:08:00Z</dcterms:modified>
</cp:coreProperties>
</file>